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2A4E" w14:textId="3B409745" w:rsidR="00391279" w:rsidRDefault="00391279" w:rsidP="00391279">
      <w:pPr>
        <w:pStyle w:val="NormalWeb"/>
        <w:spacing w:before="0" w:beforeAutospacing="0" w:after="0" w:afterAutospacing="0"/>
        <w:jc w:val="center"/>
        <w:rPr>
          <w:rFonts w:asciiTheme="minorHAnsi" w:hAnsiTheme="minorHAnsi" w:cstheme="minorHAnsi"/>
          <w:b/>
          <w:bCs/>
          <w:color w:val="000000"/>
          <w:sz w:val="22"/>
          <w:szCs w:val="22"/>
        </w:rPr>
      </w:pPr>
    </w:p>
    <w:p w14:paraId="37F7FBA6" w14:textId="3F7DD104" w:rsidR="009B7FE5" w:rsidRDefault="009B7FE5" w:rsidP="00391279">
      <w:pPr>
        <w:pStyle w:val="NormalWeb"/>
        <w:spacing w:before="0" w:beforeAutospacing="0" w:after="0" w:afterAutospacing="0"/>
        <w:jc w:val="center"/>
        <w:rPr>
          <w:rFonts w:asciiTheme="minorHAnsi" w:hAnsiTheme="minorHAnsi" w:cstheme="minorHAnsi"/>
          <w:b/>
          <w:bCs/>
          <w:color w:val="000000"/>
          <w:sz w:val="22"/>
          <w:szCs w:val="22"/>
        </w:rPr>
      </w:pPr>
    </w:p>
    <w:p w14:paraId="58C86BC1" w14:textId="77777777" w:rsidR="009B7FE5" w:rsidRDefault="009B7FE5" w:rsidP="00391279">
      <w:pPr>
        <w:pStyle w:val="NormalWeb"/>
        <w:spacing w:before="0" w:beforeAutospacing="0" w:after="0" w:afterAutospacing="0"/>
        <w:jc w:val="center"/>
        <w:rPr>
          <w:rFonts w:asciiTheme="minorHAnsi" w:hAnsiTheme="minorHAnsi" w:cstheme="minorHAnsi"/>
          <w:b/>
          <w:bCs/>
          <w:color w:val="000000"/>
          <w:sz w:val="22"/>
          <w:szCs w:val="22"/>
        </w:rPr>
      </w:pPr>
    </w:p>
    <w:p w14:paraId="2EDADFF0" w14:textId="77777777" w:rsidR="00391279" w:rsidRDefault="00391279" w:rsidP="00391279">
      <w:pPr>
        <w:pStyle w:val="NormalWeb"/>
        <w:spacing w:before="0" w:beforeAutospacing="0" w:after="0" w:afterAutospacing="0"/>
        <w:jc w:val="center"/>
        <w:rPr>
          <w:rFonts w:asciiTheme="minorHAnsi" w:hAnsiTheme="minorHAnsi" w:cstheme="minorHAnsi"/>
          <w:b/>
          <w:bCs/>
          <w:color w:val="000000"/>
          <w:sz w:val="22"/>
          <w:szCs w:val="22"/>
        </w:rPr>
      </w:pPr>
    </w:p>
    <w:p w14:paraId="7A2FBAF9" w14:textId="77777777" w:rsidR="00315FB3" w:rsidRPr="00315FB3" w:rsidRDefault="00315FB3" w:rsidP="00315FB3">
      <w:pPr>
        <w:spacing w:after="120"/>
        <w:jc w:val="center"/>
        <w:rPr>
          <w:rFonts w:ascii="Arial" w:hAnsi="Arial" w:cs="Arial"/>
          <w:b/>
          <w:sz w:val="22"/>
          <w:szCs w:val="22"/>
          <w:lang w:val="en-GB"/>
        </w:rPr>
      </w:pPr>
      <w:r w:rsidRPr="00315FB3">
        <w:rPr>
          <w:rFonts w:ascii="Arial" w:hAnsi="Arial" w:cs="Arial"/>
          <w:b/>
          <w:sz w:val="22"/>
          <w:szCs w:val="22"/>
          <w:lang w:val="en-GB"/>
        </w:rPr>
        <w:t>Bohdan Winiarski Scholarships in International Law 2023</w:t>
      </w:r>
    </w:p>
    <w:p w14:paraId="1424C97D" w14:textId="77777777" w:rsidR="00315FB3" w:rsidRPr="00315FB3" w:rsidRDefault="00315FB3" w:rsidP="00315FB3">
      <w:pPr>
        <w:jc w:val="both"/>
        <w:rPr>
          <w:rFonts w:ascii="Arial" w:hAnsi="Arial" w:cs="Arial"/>
          <w:sz w:val="22"/>
          <w:szCs w:val="22"/>
          <w:lang w:val="en-GB"/>
        </w:rPr>
      </w:pPr>
    </w:p>
    <w:p w14:paraId="62526A98" w14:textId="77777777" w:rsidR="00315FB3" w:rsidRPr="00315FB3" w:rsidRDefault="00315FB3" w:rsidP="00315FB3">
      <w:pPr>
        <w:jc w:val="both"/>
        <w:rPr>
          <w:rFonts w:ascii="Arial" w:hAnsi="Arial" w:cs="Arial"/>
          <w:sz w:val="22"/>
          <w:szCs w:val="22"/>
          <w:lang w:val="en-GB"/>
        </w:rPr>
      </w:pPr>
    </w:p>
    <w:p w14:paraId="0ED02D2D" w14:textId="77777777" w:rsidR="00315FB3" w:rsidRPr="00315FB3" w:rsidRDefault="00315FB3" w:rsidP="00315FB3">
      <w:pPr>
        <w:jc w:val="center"/>
        <w:rPr>
          <w:rFonts w:ascii="Arial" w:hAnsi="Arial" w:cs="Arial"/>
          <w:b/>
          <w:sz w:val="22"/>
          <w:szCs w:val="22"/>
        </w:rPr>
      </w:pPr>
      <w:r w:rsidRPr="00315FB3">
        <w:rPr>
          <w:rFonts w:ascii="Arial" w:hAnsi="Arial" w:cs="Arial"/>
          <w:b/>
          <w:sz w:val="22"/>
          <w:szCs w:val="22"/>
        </w:rPr>
        <w:t>Winiarski Scholarship Form</w:t>
      </w:r>
    </w:p>
    <w:p w14:paraId="6361D6A9" w14:textId="77777777" w:rsidR="00315FB3" w:rsidRPr="00315FB3" w:rsidRDefault="00315FB3" w:rsidP="00315FB3">
      <w:pPr>
        <w:jc w:val="both"/>
        <w:rPr>
          <w:rFonts w:ascii="Arial" w:hAnsi="Arial" w:cs="Arial"/>
          <w:sz w:val="22"/>
          <w:szCs w:val="22"/>
        </w:rPr>
      </w:pPr>
    </w:p>
    <w:p w14:paraId="3B74FDE4" w14:textId="77777777" w:rsidR="00315FB3" w:rsidRPr="00315FB3" w:rsidRDefault="00315FB3" w:rsidP="00315FB3">
      <w:pPr>
        <w:jc w:val="both"/>
        <w:rPr>
          <w:rFonts w:ascii="Arial" w:hAnsi="Arial" w:cs="Arial"/>
          <w:sz w:val="22"/>
          <w:szCs w:val="22"/>
        </w:rPr>
      </w:pPr>
    </w:p>
    <w:p w14:paraId="123CEE45" w14:textId="77777777" w:rsidR="00315FB3" w:rsidRPr="00315FB3" w:rsidRDefault="00315FB3" w:rsidP="00315FB3">
      <w:pPr>
        <w:jc w:val="both"/>
        <w:rPr>
          <w:rFonts w:ascii="Arial" w:hAnsi="Arial" w:cs="Arial"/>
          <w:sz w:val="22"/>
          <w:szCs w:val="22"/>
        </w:rPr>
      </w:pPr>
      <w:r w:rsidRPr="00315FB3">
        <w:rPr>
          <w:rFonts w:ascii="Arial" w:hAnsi="Arial" w:cs="Arial"/>
          <w:sz w:val="22"/>
          <w:szCs w:val="22"/>
        </w:rPr>
        <w:t>Applications for the Winiarski Scholarship should consist of:</w:t>
      </w:r>
    </w:p>
    <w:p w14:paraId="468D89C2" w14:textId="77777777" w:rsidR="00315FB3" w:rsidRPr="00315FB3" w:rsidRDefault="00315FB3" w:rsidP="00315FB3">
      <w:pPr>
        <w:jc w:val="both"/>
        <w:rPr>
          <w:rFonts w:ascii="Arial" w:hAnsi="Arial" w:cs="Arial"/>
          <w:sz w:val="22"/>
          <w:szCs w:val="22"/>
        </w:rPr>
      </w:pPr>
    </w:p>
    <w:p w14:paraId="3EEAB643" w14:textId="77777777" w:rsidR="00315FB3" w:rsidRPr="00315FB3" w:rsidRDefault="00315FB3" w:rsidP="00315FB3">
      <w:pPr>
        <w:pStyle w:val="ListParagraph"/>
        <w:numPr>
          <w:ilvl w:val="0"/>
          <w:numId w:val="10"/>
        </w:numPr>
        <w:spacing w:after="160" w:line="259" w:lineRule="auto"/>
        <w:jc w:val="both"/>
        <w:rPr>
          <w:rFonts w:ascii="Arial" w:hAnsi="Arial" w:cs="Arial"/>
          <w:sz w:val="22"/>
          <w:szCs w:val="22"/>
        </w:rPr>
      </w:pPr>
      <w:r w:rsidRPr="00315FB3">
        <w:rPr>
          <w:rFonts w:ascii="Arial" w:hAnsi="Arial" w:cs="Arial"/>
          <w:sz w:val="22"/>
          <w:szCs w:val="22"/>
        </w:rPr>
        <w:t>A completed application form, including an outline of the proposed research (see below);</w:t>
      </w:r>
    </w:p>
    <w:p w14:paraId="4D5EF990" w14:textId="77777777" w:rsidR="00315FB3" w:rsidRPr="00315FB3" w:rsidRDefault="00315FB3" w:rsidP="00315FB3">
      <w:pPr>
        <w:pStyle w:val="ListParagraph"/>
        <w:numPr>
          <w:ilvl w:val="0"/>
          <w:numId w:val="10"/>
        </w:numPr>
        <w:spacing w:after="160" w:line="259" w:lineRule="auto"/>
        <w:jc w:val="both"/>
        <w:rPr>
          <w:rFonts w:ascii="Arial" w:hAnsi="Arial" w:cs="Arial"/>
          <w:sz w:val="22"/>
          <w:szCs w:val="22"/>
        </w:rPr>
      </w:pPr>
      <w:r w:rsidRPr="00315FB3">
        <w:rPr>
          <w:rFonts w:ascii="Arial" w:hAnsi="Arial" w:cs="Arial"/>
          <w:sz w:val="22"/>
          <w:szCs w:val="22"/>
        </w:rPr>
        <w:t>A detailed curriculum vitae;</w:t>
      </w:r>
    </w:p>
    <w:p w14:paraId="4F98DF41" w14:textId="77777777" w:rsidR="00315FB3" w:rsidRPr="00315FB3" w:rsidRDefault="00315FB3" w:rsidP="00315FB3">
      <w:pPr>
        <w:pStyle w:val="ListParagraph"/>
        <w:numPr>
          <w:ilvl w:val="0"/>
          <w:numId w:val="10"/>
        </w:numPr>
        <w:spacing w:after="160" w:line="259" w:lineRule="auto"/>
        <w:jc w:val="both"/>
        <w:rPr>
          <w:rFonts w:ascii="Arial" w:hAnsi="Arial" w:cs="Arial"/>
          <w:sz w:val="22"/>
          <w:szCs w:val="22"/>
        </w:rPr>
      </w:pPr>
      <w:r w:rsidRPr="00315FB3">
        <w:rPr>
          <w:rFonts w:ascii="Arial" w:hAnsi="Arial" w:cs="Arial"/>
          <w:sz w:val="22"/>
          <w:szCs w:val="22"/>
        </w:rPr>
        <w:t>Two letters of reference sent directly by the referees. If sent by e-mail, the reference should be sent from the institutional e-mail address of the referee and provide the referee’s contact details.</w:t>
      </w:r>
    </w:p>
    <w:p w14:paraId="36B9A791" w14:textId="77777777" w:rsidR="00315FB3" w:rsidRPr="00315FB3" w:rsidRDefault="00315FB3" w:rsidP="00315FB3">
      <w:pPr>
        <w:jc w:val="both"/>
        <w:rPr>
          <w:rFonts w:ascii="Arial" w:hAnsi="Arial" w:cs="Arial"/>
          <w:sz w:val="22"/>
          <w:szCs w:val="22"/>
          <w:lang w:val="en-GB"/>
        </w:rPr>
      </w:pPr>
    </w:p>
    <w:p w14:paraId="0B5E2F2F" w14:textId="126536A3" w:rsidR="00315FB3" w:rsidRPr="00315FB3" w:rsidRDefault="00315FB3" w:rsidP="00315FB3">
      <w:pPr>
        <w:jc w:val="both"/>
        <w:rPr>
          <w:rFonts w:ascii="Arial" w:hAnsi="Arial" w:cs="Arial"/>
          <w:sz w:val="22"/>
          <w:szCs w:val="22"/>
        </w:rPr>
      </w:pPr>
      <w:r w:rsidRPr="00315FB3">
        <w:rPr>
          <w:rFonts w:ascii="Arial" w:hAnsi="Arial" w:cs="Arial"/>
          <w:sz w:val="22"/>
          <w:szCs w:val="22"/>
        </w:rPr>
        <w:t xml:space="preserve">Applications and references may be sent by e-mail or post. Applications by e-mail should be sent to: </w:t>
      </w:r>
      <w:r w:rsidR="00A254BE">
        <w:rPr>
          <w:rFonts w:ascii="Arial" w:hAnsi="Arial" w:cs="Arial"/>
          <w:sz w:val="22"/>
          <w:szCs w:val="22"/>
        </w:rPr>
        <w:t>winiarski.applications@lcil.cam.ac.uk</w:t>
      </w:r>
      <w:r w:rsidRPr="00315FB3">
        <w:rPr>
          <w:rFonts w:ascii="Arial" w:hAnsi="Arial" w:cs="Arial"/>
          <w:sz w:val="22"/>
          <w:szCs w:val="22"/>
        </w:rPr>
        <w:t xml:space="preserve"> (please specify ‘Winiarski Scholarship 2023’ as the subject).</w:t>
      </w:r>
    </w:p>
    <w:p w14:paraId="3744D8D2" w14:textId="77777777" w:rsidR="00315FB3" w:rsidRPr="00315FB3" w:rsidRDefault="00315FB3" w:rsidP="00315FB3">
      <w:pPr>
        <w:jc w:val="both"/>
        <w:rPr>
          <w:rFonts w:ascii="Arial" w:hAnsi="Arial" w:cs="Arial"/>
          <w:sz w:val="22"/>
          <w:szCs w:val="22"/>
        </w:rPr>
      </w:pPr>
    </w:p>
    <w:p w14:paraId="673EB359" w14:textId="77777777" w:rsidR="00315FB3" w:rsidRPr="00315FB3" w:rsidRDefault="00315FB3" w:rsidP="00315FB3">
      <w:pPr>
        <w:jc w:val="both"/>
        <w:rPr>
          <w:rFonts w:ascii="Arial" w:hAnsi="Arial" w:cs="Arial"/>
          <w:sz w:val="22"/>
          <w:szCs w:val="22"/>
        </w:rPr>
      </w:pPr>
      <w:r w:rsidRPr="00315FB3">
        <w:rPr>
          <w:rFonts w:ascii="Arial" w:hAnsi="Arial" w:cs="Arial"/>
          <w:sz w:val="22"/>
          <w:szCs w:val="22"/>
        </w:rPr>
        <w:t xml:space="preserve">Applications by post should be sent to:  </w:t>
      </w:r>
    </w:p>
    <w:p w14:paraId="6B734CF9" w14:textId="77777777" w:rsidR="00315FB3" w:rsidRPr="00315FB3" w:rsidRDefault="00315FB3" w:rsidP="00315FB3">
      <w:pPr>
        <w:ind w:left="720"/>
        <w:jc w:val="both"/>
        <w:rPr>
          <w:rFonts w:ascii="Arial" w:hAnsi="Arial" w:cs="Arial"/>
          <w:sz w:val="22"/>
          <w:szCs w:val="22"/>
          <w:lang w:val="en-GB"/>
        </w:rPr>
      </w:pPr>
      <w:r w:rsidRPr="00315FB3">
        <w:rPr>
          <w:rFonts w:ascii="Arial" w:hAnsi="Arial" w:cs="Arial"/>
          <w:sz w:val="22"/>
          <w:szCs w:val="22"/>
          <w:lang w:val="en-GB"/>
        </w:rPr>
        <w:t>Dr Joanna Gomula</w:t>
      </w:r>
    </w:p>
    <w:p w14:paraId="415CDF06" w14:textId="77777777" w:rsidR="00315FB3" w:rsidRPr="00315FB3" w:rsidRDefault="00315FB3" w:rsidP="00315FB3">
      <w:pPr>
        <w:ind w:left="720"/>
        <w:jc w:val="both"/>
        <w:rPr>
          <w:rFonts w:ascii="Arial" w:hAnsi="Arial" w:cs="Arial"/>
          <w:sz w:val="22"/>
          <w:szCs w:val="22"/>
          <w:lang w:val="en-GB"/>
        </w:rPr>
      </w:pPr>
      <w:r w:rsidRPr="00315FB3">
        <w:rPr>
          <w:rFonts w:ascii="Arial" w:hAnsi="Arial" w:cs="Arial"/>
          <w:sz w:val="22"/>
          <w:szCs w:val="22"/>
          <w:lang w:val="en-GB"/>
        </w:rPr>
        <w:t>Winiarski Scholarship</w:t>
      </w:r>
    </w:p>
    <w:p w14:paraId="22E4B8AE" w14:textId="77777777" w:rsidR="00315FB3" w:rsidRPr="00315FB3" w:rsidRDefault="00315FB3" w:rsidP="00315FB3">
      <w:pPr>
        <w:ind w:left="720"/>
        <w:jc w:val="both"/>
        <w:rPr>
          <w:rFonts w:ascii="Arial" w:hAnsi="Arial" w:cs="Arial"/>
          <w:sz w:val="22"/>
          <w:szCs w:val="22"/>
        </w:rPr>
      </w:pPr>
      <w:r w:rsidRPr="00315FB3">
        <w:rPr>
          <w:rFonts w:ascii="Arial" w:hAnsi="Arial" w:cs="Arial"/>
          <w:sz w:val="22"/>
          <w:szCs w:val="22"/>
        </w:rPr>
        <w:t>Lauterpacht Centre for International Law</w:t>
      </w:r>
    </w:p>
    <w:p w14:paraId="3B8DBA56" w14:textId="77777777" w:rsidR="00315FB3" w:rsidRPr="00315FB3" w:rsidRDefault="00315FB3" w:rsidP="00315FB3">
      <w:pPr>
        <w:ind w:left="720"/>
        <w:jc w:val="both"/>
        <w:rPr>
          <w:rFonts w:ascii="Arial" w:hAnsi="Arial" w:cs="Arial"/>
          <w:sz w:val="22"/>
          <w:szCs w:val="22"/>
        </w:rPr>
      </w:pPr>
      <w:r w:rsidRPr="00315FB3">
        <w:rPr>
          <w:rFonts w:ascii="Arial" w:hAnsi="Arial" w:cs="Arial"/>
          <w:sz w:val="22"/>
          <w:szCs w:val="22"/>
        </w:rPr>
        <w:t xml:space="preserve">5-7 Cranmer Road </w:t>
      </w:r>
    </w:p>
    <w:p w14:paraId="473247E3" w14:textId="77777777" w:rsidR="00315FB3" w:rsidRPr="00315FB3" w:rsidRDefault="00315FB3" w:rsidP="00315FB3">
      <w:pPr>
        <w:ind w:left="720"/>
        <w:jc w:val="both"/>
        <w:rPr>
          <w:rFonts w:ascii="Arial" w:hAnsi="Arial" w:cs="Arial"/>
          <w:sz w:val="22"/>
          <w:szCs w:val="22"/>
        </w:rPr>
      </w:pPr>
      <w:r w:rsidRPr="00315FB3">
        <w:rPr>
          <w:rFonts w:ascii="Arial" w:hAnsi="Arial" w:cs="Arial"/>
          <w:sz w:val="22"/>
          <w:szCs w:val="22"/>
        </w:rPr>
        <w:t>Cambridge CB3 9BL</w:t>
      </w:r>
    </w:p>
    <w:p w14:paraId="6EFCB6B7" w14:textId="77777777" w:rsidR="00315FB3" w:rsidRPr="00315FB3" w:rsidRDefault="00315FB3" w:rsidP="00315FB3">
      <w:pPr>
        <w:ind w:left="720"/>
        <w:jc w:val="both"/>
        <w:rPr>
          <w:rFonts w:ascii="Arial" w:hAnsi="Arial" w:cs="Arial"/>
          <w:sz w:val="22"/>
          <w:szCs w:val="22"/>
        </w:rPr>
      </w:pPr>
      <w:r w:rsidRPr="00315FB3">
        <w:rPr>
          <w:rFonts w:ascii="Arial" w:hAnsi="Arial" w:cs="Arial"/>
          <w:sz w:val="22"/>
          <w:szCs w:val="22"/>
        </w:rPr>
        <w:t>United Kingdom.</w:t>
      </w:r>
    </w:p>
    <w:p w14:paraId="6FFA6FDB" w14:textId="77777777" w:rsidR="00315FB3" w:rsidRPr="00315FB3" w:rsidRDefault="00315FB3" w:rsidP="00315FB3">
      <w:pPr>
        <w:ind w:left="720"/>
        <w:jc w:val="both"/>
        <w:rPr>
          <w:rFonts w:ascii="Arial" w:hAnsi="Arial" w:cs="Arial"/>
          <w:color w:val="0000FF"/>
          <w:sz w:val="22"/>
          <w:szCs w:val="22"/>
        </w:rPr>
      </w:pPr>
      <w:r w:rsidRPr="00315FB3">
        <w:rPr>
          <w:rFonts w:ascii="Arial" w:hAnsi="Arial" w:cs="Arial"/>
          <w:sz w:val="22"/>
          <w:szCs w:val="22"/>
        </w:rPr>
        <w:t xml:space="preserve"> </w:t>
      </w:r>
    </w:p>
    <w:p w14:paraId="75A21B9E" w14:textId="77777777" w:rsidR="00315FB3" w:rsidRPr="00315FB3" w:rsidRDefault="00315FB3" w:rsidP="00315FB3">
      <w:pPr>
        <w:jc w:val="both"/>
        <w:rPr>
          <w:rFonts w:ascii="Arial" w:hAnsi="Arial" w:cs="Arial"/>
          <w:sz w:val="22"/>
          <w:szCs w:val="22"/>
        </w:rPr>
      </w:pPr>
      <w:r w:rsidRPr="00315FB3">
        <w:rPr>
          <w:rFonts w:ascii="Arial" w:hAnsi="Arial" w:cs="Arial"/>
          <w:sz w:val="22"/>
          <w:szCs w:val="22"/>
        </w:rPr>
        <w:t>All documents should be prepared in English.  The applicant is responsible for ensuring that the application, including the letters of reference, are received by the deadline. Applications received after the specified deadline will not be considered.</w:t>
      </w:r>
    </w:p>
    <w:p w14:paraId="670A6E5D" w14:textId="77777777" w:rsidR="00315FB3" w:rsidRPr="00315FB3" w:rsidRDefault="00315FB3" w:rsidP="00315FB3">
      <w:pPr>
        <w:jc w:val="both"/>
        <w:rPr>
          <w:rFonts w:ascii="Arial" w:hAnsi="Arial" w:cs="Arial"/>
          <w:sz w:val="22"/>
          <w:szCs w:val="22"/>
        </w:rPr>
      </w:pPr>
    </w:p>
    <w:p w14:paraId="1638CA44" w14:textId="77777777" w:rsidR="00315FB3" w:rsidRPr="00315FB3" w:rsidRDefault="00315FB3" w:rsidP="00315FB3">
      <w:pPr>
        <w:jc w:val="both"/>
        <w:rPr>
          <w:rFonts w:ascii="Arial" w:hAnsi="Arial" w:cs="Arial"/>
          <w:sz w:val="22"/>
          <w:szCs w:val="22"/>
        </w:rPr>
      </w:pPr>
    </w:p>
    <w:p w14:paraId="1BB45C6F" w14:textId="77777777" w:rsidR="00315FB3" w:rsidRPr="00315FB3" w:rsidRDefault="00315FB3" w:rsidP="00315FB3">
      <w:pPr>
        <w:jc w:val="both"/>
        <w:rPr>
          <w:rFonts w:ascii="Arial" w:hAnsi="Arial" w:cs="Arial"/>
          <w:sz w:val="22"/>
          <w:szCs w:val="22"/>
        </w:rPr>
      </w:pPr>
      <w:r w:rsidRPr="00315FB3">
        <w:rPr>
          <w:rFonts w:ascii="Arial" w:hAnsi="Arial" w:cs="Arial"/>
          <w:sz w:val="22"/>
          <w:szCs w:val="22"/>
        </w:rPr>
        <w:t xml:space="preserve">The application deadline for the 2023 Winiarski Scholarship is </w:t>
      </w:r>
      <w:r w:rsidRPr="00315FB3">
        <w:rPr>
          <w:rFonts w:ascii="Arial" w:hAnsi="Arial" w:cs="Arial"/>
          <w:b/>
          <w:sz w:val="22"/>
          <w:szCs w:val="22"/>
        </w:rPr>
        <w:t>Monday 14 November 2022.</w:t>
      </w:r>
      <w:r w:rsidRPr="00315FB3">
        <w:rPr>
          <w:rFonts w:ascii="Arial" w:hAnsi="Arial" w:cs="Arial"/>
          <w:sz w:val="22"/>
          <w:szCs w:val="22"/>
        </w:rPr>
        <w:t xml:space="preserve"> Only successful candidates will be contacted.</w:t>
      </w:r>
    </w:p>
    <w:p w14:paraId="714ADDF8" w14:textId="77777777" w:rsidR="00315FB3" w:rsidRPr="00315FB3" w:rsidRDefault="00315FB3" w:rsidP="00315FB3">
      <w:pPr>
        <w:jc w:val="both"/>
        <w:rPr>
          <w:rFonts w:ascii="Arial" w:hAnsi="Arial" w:cs="Arial"/>
          <w:sz w:val="22"/>
          <w:szCs w:val="22"/>
        </w:rPr>
      </w:pPr>
    </w:p>
    <w:p w14:paraId="74EF9F9C" w14:textId="77777777" w:rsidR="00315FB3" w:rsidRDefault="00315FB3" w:rsidP="00315FB3">
      <w:pPr>
        <w:jc w:val="center"/>
        <w:rPr>
          <w:rFonts w:ascii="Arial" w:hAnsi="Arial" w:cs="Arial"/>
          <w:b/>
          <w:sz w:val="22"/>
          <w:szCs w:val="22"/>
        </w:rPr>
      </w:pPr>
      <w:r w:rsidRPr="00315FB3">
        <w:rPr>
          <w:rFonts w:ascii="Arial" w:hAnsi="Arial" w:cs="Arial"/>
          <w:b/>
          <w:sz w:val="22"/>
          <w:szCs w:val="22"/>
        </w:rPr>
        <w:br w:type="page"/>
      </w:r>
    </w:p>
    <w:p w14:paraId="08AEAD12" w14:textId="77777777" w:rsidR="00315FB3" w:rsidRDefault="00315FB3" w:rsidP="00315FB3">
      <w:pPr>
        <w:jc w:val="center"/>
        <w:rPr>
          <w:rFonts w:ascii="Arial" w:hAnsi="Arial" w:cs="Arial"/>
          <w:b/>
          <w:sz w:val="22"/>
          <w:szCs w:val="22"/>
        </w:rPr>
      </w:pPr>
    </w:p>
    <w:p w14:paraId="60327684" w14:textId="26899F3D" w:rsidR="00315FB3" w:rsidRPr="00315FB3" w:rsidRDefault="00315FB3" w:rsidP="00315FB3">
      <w:pPr>
        <w:jc w:val="center"/>
        <w:rPr>
          <w:rFonts w:ascii="Arial" w:hAnsi="Arial" w:cs="Arial"/>
          <w:b/>
          <w:sz w:val="22"/>
          <w:szCs w:val="22"/>
        </w:rPr>
      </w:pPr>
      <w:r w:rsidRPr="00315FB3">
        <w:rPr>
          <w:rFonts w:ascii="Arial" w:hAnsi="Arial" w:cs="Arial"/>
          <w:b/>
          <w:sz w:val="22"/>
          <w:szCs w:val="22"/>
        </w:rPr>
        <w:t>WINIARSKI SCHOLARSHIP 2023</w:t>
      </w:r>
    </w:p>
    <w:p w14:paraId="0AF996E0" w14:textId="77777777" w:rsidR="00315FB3" w:rsidRPr="00315FB3" w:rsidRDefault="00315FB3" w:rsidP="00315FB3">
      <w:pPr>
        <w:jc w:val="center"/>
        <w:rPr>
          <w:rFonts w:ascii="Arial" w:hAnsi="Arial" w:cs="Arial"/>
          <w:b/>
          <w:sz w:val="22"/>
          <w:szCs w:val="22"/>
        </w:rPr>
      </w:pPr>
    </w:p>
    <w:p w14:paraId="241DB896" w14:textId="77777777" w:rsidR="00315FB3" w:rsidRPr="00315FB3" w:rsidRDefault="00315FB3" w:rsidP="00315FB3">
      <w:pPr>
        <w:spacing w:after="200" w:line="276" w:lineRule="auto"/>
        <w:jc w:val="center"/>
        <w:rPr>
          <w:rFonts w:ascii="Arial" w:hAnsi="Arial" w:cs="Arial"/>
          <w:b/>
          <w:sz w:val="22"/>
          <w:szCs w:val="22"/>
        </w:rPr>
      </w:pPr>
      <w:r w:rsidRPr="00315FB3">
        <w:rPr>
          <w:rFonts w:ascii="Arial" w:hAnsi="Arial" w:cs="Arial"/>
          <w:b/>
          <w:sz w:val="22"/>
          <w:szCs w:val="22"/>
        </w:rPr>
        <w:t>Application Form</w:t>
      </w:r>
    </w:p>
    <w:p w14:paraId="233F2896" w14:textId="77777777" w:rsidR="00315FB3" w:rsidRPr="00315FB3" w:rsidRDefault="00315FB3" w:rsidP="00315FB3">
      <w:pPr>
        <w:spacing w:after="200" w:line="276" w:lineRule="auto"/>
        <w:jc w:val="center"/>
        <w:rPr>
          <w:rFonts w:ascii="Arial" w:hAnsi="Arial" w:cs="Arial"/>
          <w:b/>
          <w:sz w:val="22"/>
          <w:szCs w:val="22"/>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551"/>
        <w:gridCol w:w="4961"/>
      </w:tblGrid>
      <w:tr w:rsidR="00315FB3" w:rsidRPr="00315FB3" w14:paraId="58D36E14" w14:textId="77777777" w:rsidTr="00904014">
        <w:tc>
          <w:tcPr>
            <w:tcW w:w="9923" w:type="dxa"/>
            <w:gridSpan w:val="3"/>
            <w:shd w:val="clear" w:color="auto" w:fill="000000"/>
          </w:tcPr>
          <w:p w14:paraId="4904D104" w14:textId="77777777" w:rsidR="00315FB3" w:rsidRPr="00315FB3" w:rsidRDefault="00315FB3" w:rsidP="00904014">
            <w:pPr>
              <w:spacing w:before="120" w:after="120"/>
              <w:jc w:val="center"/>
              <w:rPr>
                <w:rFonts w:ascii="Arial" w:hAnsi="Arial" w:cs="Arial"/>
                <w:b/>
                <w:sz w:val="22"/>
                <w:szCs w:val="22"/>
              </w:rPr>
            </w:pPr>
            <w:r w:rsidRPr="00315FB3">
              <w:rPr>
                <w:rFonts w:ascii="Arial" w:hAnsi="Arial" w:cs="Arial"/>
                <w:b/>
                <w:sz w:val="22"/>
                <w:szCs w:val="22"/>
              </w:rPr>
              <w:t>General Information</w:t>
            </w:r>
          </w:p>
        </w:tc>
      </w:tr>
      <w:tr w:rsidR="00315FB3" w:rsidRPr="00315FB3" w14:paraId="76335A5F" w14:textId="77777777" w:rsidTr="00904014">
        <w:tc>
          <w:tcPr>
            <w:tcW w:w="2411" w:type="dxa"/>
            <w:vAlign w:val="center"/>
          </w:tcPr>
          <w:p w14:paraId="4232D71F" w14:textId="77777777" w:rsidR="00315FB3" w:rsidRPr="00315FB3" w:rsidRDefault="00315FB3" w:rsidP="00904014">
            <w:pPr>
              <w:spacing w:before="120"/>
              <w:jc w:val="center"/>
              <w:rPr>
                <w:rFonts w:ascii="Arial" w:hAnsi="Arial" w:cs="Arial"/>
                <w:i/>
                <w:sz w:val="22"/>
                <w:szCs w:val="22"/>
              </w:rPr>
            </w:pPr>
            <w:r w:rsidRPr="00315FB3">
              <w:rPr>
                <w:rFonts w:ascii="Arial" w:hAnsi="Arial" w:cs="Arial"/>
                <w:b/>
                <w:sz w:val="22"/>
                <w:szCs w:val="22"/>
              </w:rPr>
              <w:t>Title</w:t>
            </w:r>
          </w:p>
        </w:tc>
        <w:tc>
          <w:tcPr>
            <w:tcW w:w="7512" w:type="dxa"/>
            <w:gridSpan w:val="2"/>
          </w:tcPr>
          <w:p w14:paraId="3373A2A5" w14:textId="77777777" w:rsidR="00315FB3" w:rsidRPr="00315FB3" w:rsidRDefault="00315FB3" w:rsidP="00904014">
            <w:pPr>
              <w:spacing w:before="120" w:after="120"/>
              <w:rPr>
                <w:rFonts w:ascii="Arial" w:hAnsi="Arial" w:cs="Arial"/>
                <w:sz w:val="22"/>
                <w:szCs w:val="22"/>
              </w:rPr>
            </w:pPr>
          </w:p>
        </w:tc>
      </w:tr>
      <w:tr w:rsidR="00315FB3" w:rsidRPr="00315FB3" w14:paraId="58985BDC" w14:textId="77777777" w:rsidTr="00904014">
        <w:tc>
          <w:tcPr>
            <w:tcW w:w="2411" w:type="dxa"/>
            <w:vAlign w:val="center"/>
          </w:tcPr>
          <w:p w14:paraId="2B1EE4D3" w14:textId="77777777" w:rsidR="00315FB3" w:rsidRPr="00315FB3" w:rsidRDefault="00315FB3" w:rsidP="00904014">
            <w:pPr>
              <w:spacing w:before="120" w:after="120"/>
              <w:jc w:val="center"/>
              <w:rPr>
                <w:rFonts w:ascii="Arial" w:hAnsi="Arial" w:cs="Arial"/>
                <w:b/>
                <w:sz w:val="22"/>
                <w:szCs w:val="22"/>
              </w:rPr>
            </w:pPr>
            <w:r w:rsidRPr="00315FB3">
              <w:rPr>
                <w:rFonts w:ascii="Arial" w:hAnsi="Arial" w:cs="Arial"/>
                <w:b/>
                <w:sz w:val="22"/>
                <w:szCs w:val="22"/>
              </w:rPr>
              <w:t>First Name</w:t>
            </w:r>
          </w:p>
        </w:tc>
        <w:tc>
          <w:tcPr>
            <w:tcW w:w="7512" w:type="dxa"/>
            <w:gridSpan w:val="2"/>
          </w:tcPr>
          <w:p w14:paraId="5B3D454C" w14:textId="77777777" w:rsidR="00315FB3" w:rsidRPr="00315FB3" w:rsidRDefault="00315FB3" w:rsidP="00904014">
            <w:pPr>
              <w:spacing w:before="120" w:after="120"/>
              <w:rPr>
                <w:rFonts w:ascii="Arial" w:hAnsi="Arial" w:cs="Arial"/>
                <w:sz w:val="22"/>
                <w:szCs w:val="22"/>
              </w:rPr>
            </w:pPr>
          </w:p>
        </w:tc>
      </w:tr>
      <w:tr w:rsidR="00315FB3" w:rsidRPr="00315FB3" w14:paraId="6995B024" w14:textId="77777777" w:rsidTr="00904014">
        <w:tc>
          <w:tcPr>
            <w:tcW w:w="2411" w:type="dxa"/>
            <w:vAlign w:val="center"/>
          </w:tcPr>
          <w:p w14:paraId="6808EC4C" w14:textId="77777777" w:rsidR="00315FB3" w:rsidRPr="00315FB3" w:rsidRDefault="00315FB3" w:rsidP="00904014">
            <w:pPr>
              <w:spacing w:before="120" w:after="120"/>
              <w:jc w:val="center"/>
              <w:rPr>
                <w:rFonts w:ascii="Arial" w:hAnsi="Arial" w:cs="Arial"/>
                <w:b/>
                <w:sz w:val="22"/>
                <w:szCs w:val="22"/>
              </w:rPr>
            </w:pPr>
            <w:r w:rsidRPr="00315FB3">
              <w:rPr>
                <w:rFonts w:ascii="Arial" w:hAnsi="Arial" w:cs="Arial"/>
                <w:b/>
                <w:sz w:val="22"/>
                <w:szCs w:val="22"/>
              </w:rPr>
              <w:t>Last Name</w:t>
            </w:r>
          </w:p>
        </w:tc>
        <w:tc>
          <w:tcPr>
            <w:tcW w:w="7512" w:type="dxa"/>
            <w:gridSpan w:val="2"/>
          </w:tcPr>
          <w:p w14:paraId="395E1699" w14:textId="77777777" w:rsidR="00315FB3" w:rsidRPr="00315FB3" w:rsidRDefault="00315FB3" w:rsidP="00904014">
            <w:pPr>
              <w:spacing w:before="120" w:after="120"/>
              <w:rPr>
                <w:rFonts w:ascii="Arial" w:hAnsi="Arial" w:cs="Arial"/>
                <w:sz w:val="22"/>
                <w:szCs w:val="22"/>
              </w:rPr>
            </w:pPr>
          </w:p>
        </w:tc>
      </w:tr>
      <w:tr w:rsidR="00315FB3" w:rsidRPr="00315FB3" w14:paraId="07B17D21" w14:textId="77777777" w:rsidTr="00904014">
        <w:tc>
          <w:tcPr>
            <w:tcW w:w="2411" w:type="dxa"/>
            <w:vAlign w:val="center"/>
          </w:tcPr>
          <w:p w14:paraId="2E9336A3" w14:textId="77777777" w:rsidR="00315FB3" w:rsidRPr="00315FB3" w:rsidRDefault="00315FB3" w:rsidP="00904014">
            <w:pPr>
              <w:spacing w:before="120"/>
              <w:jc w:val="center"/>
              <w:rPr>
                <w:rFonts w:ascii="Arial" w:hAnsi="Arial" w:cs="Arial"/>
                <w:b/>
                <w:sz w:val="22"/>
                <w:szCs w:val="22"/>
              </w:rPr>
            </w:pPr>
            <w:r w:rsidRPr="00315FB3">
              <w:rPr>
                <w:rFonts w:ascii="Arial" w:hAnsi="Arial" w:cs="Arial"/>
                <w:b/>
                <w:sz w:val="22"/>
                <w:szCs w:val="22"/>
              </w:rPr>
              <w:t>Gender</w:t>
            </w:r>
          </w:p>
        </w:tc>
        <w:tc>
          <w:tcPr>
            <w:tcW w:w="7512" w:type="dxa"/>
            <w:gridSpan w:val="2"/>
          </w:tcPr>
          <w:p w14:paraId="60A3D1B8" w14:textId="77777777" w:rsidR="00315FB3" w:rsidRPr="00315FB3" w:rsidRDefault="00315FB3" w:rsidP="00904014">
            <w:pPr>
              <w:spacing w:before="120" w:after="120"/>
              <w:rPr>
                <w:rFonts w:ascii="Arial" w:hAnsi="Arial" w:cs="Arial"/>
                <w:sz w:val="22"/>
                <w:szCs w:val="22"/>
              </w:rPr>
            </w:pPr>
          </w:p>
        </w:tc>
      </w:tr>
      <w:tr w:rsidR="00315FB3" w:rsidRPr="00315FB3" w14:paraId="41F1E3ED" w14:textId="77777777" w:rsidTr="00904014">
        <w:tc>
          <w:tcPr>
            <w:tcW w:w="2411" w:type="dxa"/>
            <w:vAlign w:val="center"/>
          </w:tcPr>
          <w:p w14:paraId="3F1A0313" w14:textId="77777777" w:rsidR="00315FB3" w:rsidRPr="00315FB3" w:rsidRDefault="00315FB3" w:rsidP="00904014">
            <w:pPr>
              <w:spacing w:before="120" w:after="120"/>
              <w:jc w:val="center"/>
              <w:rPr>
                <w:rFonts w:ascii="Arial" w:hAnsi="Arial" w:cs="Arial"/>
                <w:b/>
                <w:sz w:val="22"/>
                <w:szCs w:val="22"/>
              </w:rPr>
            </w:pPr>
            <w:r w:rsidRPr="00315FB3">
              <w:rPr>
                <w:rFonts w:ascii="Arial" w:hAnsi="Arial" w:cs="Arial"/>
                <w:b/>
                <w:sz w:val="22"/>
                <w:szCs w:val="22"/>
              </w:rPr>
              <w:t>Email address</w:t>
            </w:r>
          </w:p>
        </w:tc>
        <w:tc>
          <w:tcPr>
            <w:tcW w:w="7512" w:type="dxa"/>
            <w:gridSpan w:val="2"/>
          </w:tcPr>
          <w:p w14:paraId="63F4D08F" w14:textId="77777777" w:rsidR="00315FB3" w:rsidRPr="00315FB3" w:rsidRDefault="00315FB3" w:rsidP="00904014">
            <w:pPr>
              <w:spacing w:before="120" w:after="120"/>
              <w:rPr>
                <w:rFonts w:ascii="Arial" w:hAnsi="Arial" w:cs="Arial"/>
                <w:sz w:val="22"/>
                <w:szCs w:val="22"/>
              </w:rPr>
            </w:pPr>
          </w:p>
        </w:tc>
      </w:tr>
      <w:tr w:rsidR="00315FB3" w:rsidRPr="00315FB3" w14:paraId="3901D3E6" w14:textId="77777777" w:rsidTr="00904014">
        <w:tc>
          <w:tcPr>
            <w:tcW w:w="2411" w:type="dxa"/>
            <w:vAlign w:val="center"/>
          </w:tcPr>
          <w:p w14:paraId="77C1DD1A" w14:textId="77777777" w:rsidR="00315FB3" w:rsidRPr="00315FB3" w:rsidRDefault="00315FB3" w:rsidP="00904014">
            <w:pPr>
              <w:spacing w:before="120" w:after="120"/>
              <w:jc w:val="center"/>
              <w:rPr>
                <w:rFonts w:ascii="Arial" w:hAnsi="Arial" w:cs="Arial"/>
                <w:b/>
                <w:sz w:val="22"/>
                <w:szCs w:val="22"/>
              </w:rPr>
            </w:pPr>
            <w:r w:rsidRPr="00315FB3">
              <w:rPr>
                <w:rFonts w:ascii="Arial" w:hAnsi="Arial" w:cs="Arial"/>
                <w:b/>
                <w:sz w:val="22"/>
                <w:szCs w:val="22"/>
              </w:rPr>
              <w:t>Postal Address</w:t>
            </w:r>
          </w:p>
          <w:p w14:paraId="634C1EC3" w14:textId="77777777" w:rsidR="00315FB3" w:rsidRPr="00315FB3" w:rsidRDefault="00315FB3" w:rsidP="00904014">
            <w:pPr>
              <w:spacing w:before="120" w:after="120"/>
              <w:jc w:val="center"/>
              <w:rPr>
                <w:rFonts w:ascii="Arial" w:hAnsi="Arial" w:cs="Arial"/>
                <w:b/>
                <w:sz w:val="22"/>
                <w:szCs w:val="22"/>
              </w:rPr>
            </w:pPr>
          </w:p>
          <w:p w14:paraId="7A450377" w14:textId="77777777" w:rsidR="00315FB3" w:rsidRPr="00315FB3" w:rsidRDefault="00315FB3" w:rsidP="00904014">
            <w:pPr>
              <w:spacing w:before="120" w:after="120"/>
              <w:jc w:val="center"/>
              <w:rPr>
                <w:rFonts w:ascii="Arial" w:hAnsi="Arial" w:cs="Arial"/>
                <w:b/>
                <w:sz w:val="22"/>
                <w:szCs w:val="22"/>
              </w:rPr>
            </w:pPr>
          </w:p>
        </w:tc>
        <w:tc>
          <w:tcPr>
            <w:tcW w:w="7512" w:type="dxa"/>
            <w:gridSpan w:val="2"/>
          </w:tcPr>
          <w:p w14:paraId="44A2EA43" w14:textId="77777777" w:rsidR="00315FB3" w:rsidRPr="00315FB3" w:rsidRDefault="00315FB3" w:rsidP="00904014">
            <w:pPr>
              <w:spacing w:before="120" w:after="120"/>
              <w:rPr>
                <w:rFonts w:ascii="Arial" w:hAnsi="Arial" w:cs="Arial"/>
                <w:sz w:val="22"/>
                <w:szCs w:val="22"/>
              </w:rPr>
            </w:pPr>
          </w:p>
        </w:tc>
      </w:tr>
      <w:tr w:rsidR="00315FB3" w:rsidRPr="00315FB3" w14:paraId="2A383906" w14:textId="77777777" w:rsidTr="00904014">
        <w:tc>
          <w:tcPr>
            <w:tcW w:w="2411" w:type="dxa"/>
            <w:vAlign w:val="center"/>
          </w:tcPr>
          <w:p w14:paraId="162AE3F1" w14:textId="77777777" w:rsidR="00315FB3" w:rsidRPr="00315FB3" w:rsidRDefault="00315FB3" w:rsidP="00904014">
            <w:pPr>
              <w:spacing w:before="120" w:after="120"/>
              <w:jc w:val="center"/>
              <w:rPr>
                <w:rFonts w:ascii="Arial" w:hAnsi="Arial" w:cs="Arial"/>
                <w:b/>
                <w:sz w:val="22"/>
                <w:szCs w:val="22"/>
              </w:rPr>
            </w:pPr>
            <w:r w:rsidRPr="00315FB3">
              <w:rPr>
                <w:rFonts w:ascii="Arial" w:hAnsi="Arial" w:cs="Arial"/>
                <w:b/>
                <w:sz w:val="22"/>
                <w:szCs w:val="22"/>
              </w:rPr>
              <w:t>Telephone Contact</w:t>
            </w:r>
          </w:p>
        </w:tc>
        <w:tc>
          <w:tcPr>
            <w:tcW w:w="7512" w:type="dxa"/>
            <w:gridSpan w:val="2"/>
          </w:tcPr>
          <w:p w14:paraId="06774FAC" w14:textId="77777777" w:rsidR="00315FB3" w:rsidRPr="00315FB3" w:rsidRDefault="00315FB3" w:rsidP="00904014">
            <w:pPr>
              <w:spacing w:before="120" w:after="120"/>
              <w:rPr>
                <w:rFonts w:ascii="Arial" w:hAnsi="Arial" w:cs="Arial"/>
                <w:sz w:val="22"/>
                <w:szCs w:val="22"/>
              </w:rPr>
            </w:pPr>
          </w:p>
        </w:tc>
      </w:tr>
      <w:tr w:rsidR="00315FB3" w:rsidRPr="00315FB3" w14:paraId="3626BD0D" w14:textId="77777777" w:rsidTr="00904014">
        <w:tc>
          <w:tcPr>
            <w:tcW w:w="2411" w:type="dxa"/>
            <w:vAlign w:val="center"/>
          </w:tcPr>
          <w:p w14:paraId="49F07638" w14:textId="77777777" w:rsidR="00315FB3" w:rsidRPr="00315FB3" w:rsidRDefault="00315FB3" w:rsidP="00904014">
            <w:pPr>
              <w:spacing w:before="120" w:after="120"/>
              <w:jc w:val="center"/>
              <w:rPr>
                <w:rFonts w:ascii="Arial" w:hAnsi="Arial" w:cs="Arial"/>
                <w:b/>
                <w:sz w:val="22"/>
                <w:szCs w:val="22"/>
              </w:rPr>
            </w:pPr>
            <w:r w:rsidRPr="00315FB3">
              <w:rPr>
                <w:rFonts w:ascii="Arial" w:hAnsi="Arial" w:cs="Arial"/>
                <w:b/>
                <w:sz w:val="22"/>
                <w:szCs w:val="22"/>
              </w:rPr>
              <w:t>Current Position or Affiliation</w:t>
            </w:r>
          </w:p>
        </w:tc>
        <w:tc>
          <w:tcPr>
            <w:tcW w:w="7512" w:type="dxa"/>
            <w:gridSpan w:val="2"/>
          </w:tcPr>
          <w:p w14:paraId="28F4106C" w14:textId="77777777" w:rsidR="00315FB3" w:rsidRPr="00315FB3" w:rsidRDefault="00315FB3" w:rsidP="00904014">
            <w:pPr>
              <w:spacing w:before="120" w:after="120"/>
              <w:rPr>
                <w:rFonts w:ascii="Arial" w:hAnsi="Arial" w:cs="Arial"/>
                <w:sz w:val="22"/>
                <w:szCs w:val="22"/>
              </w:rPr>
            </w:pPr>
          </w:p>
        </w:tc>
      </w:tr>
      <w:tr w:rsidR="00315FB3" w:rsidRPr="00315FB3" w14:paraId="3BB22523" w14:textId="77777777" w:rsidTr="00904014">
        <w:tc>
          <w:tcPr>
            <w:tcW w:w="2411" w:type="dxa"/>
            <w:vAlign w:val="center"/>
          </w:tcPr>
          <w:p w14:paraId="072F6FF2" w14:textId="77777777" w:rsidR="00315FB3" w:rsidRPr="00315FB3" w:rsidRDefault="00315FB3" w:rsidP="00904014">
            <w:pPr>
              <w:spacing w:before="120" w:after="120"/>
              <w:jc w:val="center"/>
              <w:rPr>
                <w:rFonts w:ascii="Arial" w:hAnsi="Arial" w:cs="Arial"/>
                <w:b/>
                <w:sz w:val="22"/>
                <w:szCs w:val="22"/>
              </w:rPr>
            </w:pPr>
            <w:r w:rsidRPr="00315FB3">
              <w:rPr>
                <w:rFonts w:ascii="Arial" w:hAnsi="Arial" w:cs="Arial"/>
                <w:b/>
                <w:sz w:val="22"/>
                <w:szCs w:val="22"/>
              </w:rPr>
              <w:t>Current nationality</w:t>
            </w:r>
          </w:p>
        </w:tc>
        <w:tc>
          <w:tcPr>
            <w:tcW w:w="7512" w:type="dxa"/>
            <w:gridSpan w:val="2"/>
          </w:tcPr>
          <w:p w14:paraId="41E650AF" w14:textId="77777777" w:rsidR="00315FB3" w:rsidRPr="00315FB3" w:rsidRDefault="00315FB3" w:rsidP="00904014">
            <w:pPr>
              <w:spacing w:before="120" w:after="120"/>
              <w:rPr>
                <w:rFonts w:ascii="Arial" w:hAnsi="Arial" w:cs="Arial"/>
                <w:sz w:val="22"/>
                <w:szCs w:val="22"/>
              </w:rPr>
            </w:pPr>
          </w:p>
        </w:tc>
      </w:tr>
      <w:tr w:rsidR="00315FB3" w:rsidRPr="00315FB3" w14:paraId="208BF156" w14:textId="77777777" w:rsidTr="00904014">
        <w:tc>
          <w:tcPr>
            <w:tcW w:w="2411" w:type="dxa"/>
            <w:vAlign w:val="center"/>
          </w:tcPr>
          <w:p w14:paraId="3C478835" w14:textId="77777777" w:rsidR="00315FB3" w:rsidRPr="00315FB3" w:rsidRDefault="00315FB3" w:rsidP="00904014">
            <w:pPr>
              <w:spacing w:before="120" w:after="120"/>
              <w:jc w:val="center"/>
              <w:rPr>
                <w:rFonts w:ascii="Arial" w:hAnsi="Arial" w:cs="Arial"/>
                <w:b/>
                <w:sz w:val="22"/>
                <w:szCs w:val="22"/>
              </w:rPr>
            </w:pPr>
          </w:p>
        </w:tc>
        <w:tc>
          <w:tcPr>
            <w:tcW w:w="7512" w:type="dxa"/>
            <w:gridSpan w:val="2"/>
          </w:tcPr>
          <w:p w14:paraId="1F412097" w14:textId="77777777" w:rsidR="00315FB3" w:rsidRPr="00315FB3" w:rsidRDefault="00315FB3" w:rsidP="00904014">
            <w:pPr>
              <w:spacing w:before="120" w:after="120"/>
              <w:rPr>
                <w:rFonts w:ascii="Arial" w:hAnsi="Arial" w:cs="Arial"/>
                <w:sz w:val="22"/>
                <w:szCs w:val="22"/>
              </w:rPr>
            </w:pPr>
          </w:p>
        </w:tc>
      </w:tr>
      <w:tr w:rsidR="00315FB3" w:rsidRPr="00315FB3" w14:paraId="29EDE127" w14:textId="77777777" w:rsidTr="00904014">
        <w:tc>
          <w:tcPr>
            <w:tcW w:w="2411" w:type="dxa"/>
            <w:vAlign w:val="center"/>
          </w:tcPr>
          <w:p w14:paraId="33B637BA" w14:textId="77777777" w:rsidR="00315FB3" w:rsidRPr="00315FB3" w:rsidRDefault="00315FB3" w:rsidP="00904014">
            <w:pPr>
              <w:spacing w:before="120" w:after="120"/>
              <w:jc w:val="center"/>
              <w:rPr>
                <w:rFonts w:ascii="Arial" w:hAnsi="Arial" w:cs="Arial"/>
                <w:b/>
                <w:sz w:val="22"/>
                <w:szCs w:val="22"/>
              </w:rPr>
            </w:pPr>
            <w:r w:rsidRPr="00315FB3">
              <w:rPr>
                <w:rFonts w:ascii="Arial" w:hAnsi="Arial" w:cs="Arial"/>
                <w:b/>
                <w:sz w:val="22"/>
                <w:szCs w:val="22"/>
              </w:rPr>
              <w:t>Degrees and Qualifications</w:t>
            </w:r>
          </w:p>
        </w:tc>
        <w:tc>
          <w:tcPr>
            <w:tcW w:w="7512" w:type="dxa"/>
            <w:gridSpan w:val="2"/>
          </w:tcPr>
          <w:p w14:paraId="708498FC" w14:textId="77777777" w:rsidR="00315FB3" w:rsidRPr="00315FB3" w:rsidRDefault="00315FB3" w:rsidP="00904014">
            <w:pPr>
              <w:spacing w:before="120" w:after="120"/>
              <w:rPr>
                <w:rFonts w:ascii="Arial" w:hAnsi="Arial" w:cs="Arial"/>
                <w:sz w:val="22"/>
                <w:szCs w:val="22"/>
              </w:rPr>
            </w:pPr>
          </w:p>
        </w:tc>
      </w:tr>
      <w:tr w:rsidR="00315FB3" w:rsidRPr="00315FB3" w14:paraId="00EDEE5F" w14:textId="77777777" w:rsidTr="00904014">
        <w:trPr>
          <w:trHeight w:val="473"/>
        </w:trPr>
        <w:tc>
          <w:tcPr>
            <w:tcW w:w="2411" w:type="dxa"/>
            <w:vMerge w:val="restart"/>
            <w:vAlign w:val="center"/>
          </w:tcPr>
          <w:p w14:paraId="25E35456" w14:textId="77777777" w:rsidR="00315FB3" w:rsidRPr="00315FB3" w:rsidRDefault="00315FB3" w:rsidP="00904014">
            <w:pPr>
              <w:spacing w:before="120"/>
              <w:jc w:val="center"/>
              <w:rPr>
                <w:rFonts w:ascii="Arial" w:hAnsi="Arial" w:cs="Arial"/>
                <w:b/>
                <w:sz w:val="22"/>
                <w:szCs w:val="22"/>
              </w:rPr>
            </w:pPr>
            <w:r w:rsidRPr="00315FB3">
              <w:rPr>
                <w:rFonts w:ascii="Arial" w:hAnsi="Arial" w:cs="Arial"/>
                <w:b/>
                <w:sz w:val="22"/>
                <w:szCs w:val="22"/>
              </w:rPr>
              <w:t>Proposed dates in 2023 of visit (</w:t>
            </w:r>
            <w:r w:rsidRPr="00315FB3">
              <w:rPr>
                <w:rFonts w:ascii="Arial" w:hAnsi="Arial" w:cs="Arial"/>
                <w:b/>
                <w:i/>
                <w:sz w:val="22"/>
                <w:szCs w:val="22"/>
              </w:rPr>
              <w:t>minimum 8 weeks)</w:t>
            </w:r>
          </w:p>
        </w:tc>
        <w:tc>
          <w:tcPr>
            <w:tcW w:w="7512" w:type="dxa"/>
            <w:gridSpan w:val="2"/>
          </w:tcPr>
          <w:p w14:paraId="1D271F71" w14:textId="77777777" w:rsidR="00315FB3" w:rsidRPr="00315FB3" w:rsidRDefault="00315FB3" w:rsidP="00904014">
            <w:pPr>
              <w:spacing w:after="120"/>
              <w:rPr>
                <w:rFonts w:ascii="Arial" w:hAnsi="Arial" w:cs="Arial"/>
                <w:sz w:val="22"/>
                <w:szCs w:val="22"/>
              </w:rPr>
            </w:pPr>
            <w:r w:rsidRPr="00315FB3">
              <w:rPr>
                <w:rFonts w:ascii="Arial" w:hAnsi="Arial" w:cs="Arial"/>
                <w:i/>
                <w:sz w:val="22"/>
                <w:szCs w:val="22"/>
              </w:rPr>
              <w:t>First preference:</w:t>
            </w:r>
            <w:r w:rsidRPr="00315FB3">
              <w:rPr>
                <w:rFonts w:ascii="Arial" w:hAnsi="Arial" w:cs="Arial"/>
                <w:sz w:val="22"/>
                <w:szCs w:val="22"/>
              </w:rPr>
              <w:tab/>
            </w:r>
          </w:p>
        </w:tc>
      </w:tr>
      <w:tr w:rsidR="00315FB3" w:rsidRPr="00315FB3" w14:paraId="3D9632A1" w14:textId="77777777" w:rsidTr="00904014">
        <w:trPr>
          <w:trHeight w:val="472"/>
        </w:trPr>
        <w:tc>
          <w:tcPr>
            <w:tcW w:w="2411" w:type="dxa"/>
            <w:vMerge/>
            <w:vAlign w:val="center"/>
          </w:tcPr>
          <w:p w14:paraId="42DE6E74" w14:textId="77777777" w:rsidR="00315FB3" w:rsidRPr="00315FB3" w:rsidRDefault="00315FB3" w:rsidP="00904014">
            <w:pPr>
              <w:spacing w:before="120"/>
              <w:jc w:val="center"/>
              <w:rPr>
                <w:rFonts w:ascii="Arial" w:hAnsi="Arial" w:cs="Arial"/>
                <w:b/>
                <w:sz w:val="22"/>
                <w:szCs w:val="22"/>
              </w:rPr>
            </w:pPr>
          </w:p>
        </w:tc>
        <w:tc>
          <w:tcPr>
            <w:tcW w:w="7512" w:type="dxa"/>
            <w:gridSpan w:val="2"/>
          </w:tcPr>
          <w:p w14:paraId="6A403DF8" w14:textId="77777777" w:rsidR="00315FB3" w:rsidRPr="00315FB3" w:rsidRDefault="00315FB3" w:rsidP="00904014">
            <w:pPr>
              <w:spacing w:after="120"/>
              <w:rPr>
                <w:rFonts w:ascii="Arial" w:hAnsi="Arial" w:cs="Arial"/>
                <w:sz w:val="22"/>
                <w:szCs w:val="22"/>
              </w:rPr>
            </w:pPr>
            <w:r w:rsidRPr="00315FB3">
              <w:rPr>
                <w:rFonts w:ascii="Arial" w:hAnsi="Arial" w:cs="Arial"/>
                <w:i/>
                <w:sz w:val="22"/>
                <w:szCs w:val="22"/>
              </w:rPr>
              <w:t>Second preference:</w:t>
            </w:r>
            <w:r w:rsidRPr="00315FB3">
              <w:rPr>
                <w:rFonts w:ascii="Arial" w:hAnsi="Arial" w:cs="Arial"/>
                <w:sz w:val="22"/>
                <w:szCs w:val="22"/>
              </w:rPr>
              <w:tab/>
            </w:r>
          </w:p>
        </w:tc>
      </w:tr>
      <w:tr w:rsidR="00315FB3" w:rsidRPr="00315FB3" w14:paraId="7E22B737" w14:textId="77777777" w:rsidTr="00904014">
        <w:trPr>
          <w:trHeight w:val="660"/>
        </w:trPr>
        <w:tc>
          <w:tcPr>
            <w:tcW w:w="9923" w:type="dxa"/>
            <w:gridSpan w:val="3"/>
            <w:shd w:val="clear" w:color="auto" w:fill="000000"/>
          </w:tcPr>
          <w:p w14:paraId="462114AB" w14:textId="77777777" w:rsidR="00315FB3" w:rsidRPr="00315FB3" w:rsidRDefault="00315FB3" w:rsidP="00904014">
            <w:pPr>
              <w:spacing w:before="120" w:after="120"/>
              <w:jc w:val="center"/>
              <w:rPr>
                <w:rFonts w:ascii="Arial" w:hAnsi="Arial" w:cs="Arial"/>
                <w:b/>
                <w:sz w:val="22"/>
                <w:szCs w:val="22"/>
              </w:rPr>
            </w:pPr>
            <w:r w:rsidRPr="00315FB3">
              <w:rPr>
                <w:rFonts w:ascii="Arial" w:hAnsi="Arial" w:cs="Arial"/>
                <w:b/>
                <w:sz w:val="22"/>
                <w:szCs w:val="22"/>
              </w:rPr>
              <w:t>Languages</w:t>
            </w:r>
          </w:p>
        </w:tc>
      </w:tr>
      <w:tr w:rsidR="00315FB3" w:rsidRPr="00315FB3" w14:paraId="6230EF27" w14:textId="77777777" w:rsidTr="00904014">
        <w:trPr>
          <w:trHeight w:val="660"/>
        </w:trPr>
        <w:tc>
          <w:tcPr>
            <w:tcW w:w="4962" w:type="dxa"/>
            <w:gridSpan w:val="2"/>
            <w:vAlign w:val="center"/>
          </w:tcPr>
          <w:p w14:paraId="14DBA3AE" w14:textId="77777777" w:rsidR="00315FB3" w:rsidRPr="00315FB3" w:rsidRDefault="00315FB3" w:rsidP="00904014">
            <w:pPr>
              <w:spacing w:before="120" w:after="120"/>
              <w:jc w:val="center"/>
              <w:rPr>
                <w:rFonts w:ascii="Arial" w:hAnsi="Arial" w:cs="Arial"/>
                <w:b/>
                <w:sz w:val="22"/>
                <w:szCs w:val="22"/>
              </w:rPr>
            </w:pPr>
            <w:r w:rsidRPr="00315FB3">
              <w:rPr>
                <w:rFonts w:ascii="Arial" w:hAnsi="Arial" w:cs="Arial"/>
                <w:b/>
                <w:sz w:val="22"/>
                <w:szCs w:val="22"/>
              </w:rPr>
              <w:t>Native tongue</w:t>
            </w:r>
          </w:p>
        </w:tc>
        <w:tc>
          <w:tcPr>
            <w:tcW w:w="4961" w:type="dxa"/>
            <w:vAlign w:val="center"/>
          </w:tcPr>
          <w:p w14:paraId="492316DD" w14:textId="77777777" w:rsidR="00315FB3" w:rsidRPr="00315FB3" w:rsidRDefault="00315FB3" w:rsidP="00904014">
            <w:pPr>
              <w:jc w:val="center"/>
              <w:rPr>
                <w:rFonts w:ascii="Arial" w:hAnsi="Arial" w:cs="Arial"/>
                <w:b/>
                <w:sz w:val="22"/>
                <w:szCs w:val="22"/>
              </w:rPr>
            </w:pPr>
            <w:r w:rsidRPr="00315FB3">
              <w:rPr>
                <w:rFonts w:ascii="Arial" w:hAnsi="Arial" w:cs="Arial"/>
                <w:b/>
                <w:sz w:val="22"/>
                <w:szCs w:val="22"/>
              </w:rPr>
              <w:t>Other fluent languages</w:t>
            </w:r>
            <w:r w:rsidRPr="00315FB3">
              <w:rPr>
                <w:rFonts w:ascii="Arial" w:hAnsi="Arial" w:cs="Arial"/>
                <w:b/>
                <w:i/>
                <w:sz w:val="22"/>
                <w:szCs w:val="22"/>
              </w:rPr>
              <w:t xml:space="preserve"> </w:t>
            </w:r>
          </w:p>
        </w:tc>
      </w:tr>
      <w:tr w:rsidR="00315FB3" w:rsidRPr="00315FB3" w14:paraId="68E5E181" w14:textId="77777777" w:rsidTr="00904014">
        <w:trPr>
          <w:trHeight w:val="262"/>
        </w:trPr>
        <w:tc>
          <w:tcPr>
            <w:tcW w:w="4962" w:type="dxa"/>
            <w:gridSpan w:val="2"/>
          </w:tcPr>
          <w:p w14:paraId="0A53A754" w14:textId="77777777" w:rsidR="00315FB3" w:rsidRPr="00315FB3" w:rsidRDefault="00315FB3" w:rsidP="00904014">
            <w:pPr>
              <w:spacing w:before="120" w:after="120"/>
              <w:rPr>
                <w:rFonts w:ascii="Arial" w:hAnsi="Arial" w:cs="Arial"/>
                <w:sz w:val="22"/>
                <w:szCs w:val="22"/>
              </w:rPr>
            </w:pPr>
          </w:p>
          <w:p w14:paraId="4646F42B" w14:textId="77777777" w:rsidR="00315FB3" w:rsidRPr="00315FB3" w:rsidRDefault="00315FB3" w:rsidP="00904014">
            <w:pPr>
              <w:spacing w:before="120" w:after="120"/>
              <w:rPr>
                <w:rFonts w:ascii="Arial" w:hAnsi="Arial" w:cs="Arial"/>
                <w:sz w:val="22"/>
                <w:szCs w:val="22"/>
              </w:rPr>
            </w:pPr>
          </w:p>
        </w:tc>
        <w:tc>
          <w:tcPr>
            <w:tcW w:w="4961" w:type="dxa"/>
          </w:tcPr>
          <w:p w14:paraId="09BF98E6" w14:textId="77777777" w:rsidR="00315FB3" w:rsidRDefault="00315FB3" w:rsidP="00904014">
            <w:pPr>
              <w:spacing w:before="120" w:after="120"/>
              <w:rPr>
                <w:rFonts w:ascii="Arial" w:hAnsi="Arial" w:cs="Arial"/>
                <w:sz w:val="22"/>
                <w:szCs w:val="22"/>
              </w:rPr>
            </w:pPr>
          </w:p>
          <w:p w14:paraId="7E10BD63" w14:textId="77777777" w:rsidR="00315FB3" w:rsidRDefault="00315FB3" w:rsidP="00904014">
            <w:pPr>
              <w:spacing w:before="120" w:after="120"/>
              <w:rPr>
                <w:rFonts w:ascii="Arial" w:hAnsi="Arial" w:cs="Arial"/>
                <w:sz w:val="22"/>
                <w:szCs w:val="22"/>
              </w:rPr>
            </w:pPr>
          </w:p>
          <w:p w14:paraId="6CB607FD" w14:textId="77777777" w:rsidR="00315FB3" w:rsidRDefault="00315FB3" w:rsidP="00904014">
            <w:pPr>
              <w:spacing w:before="120" w:after="120"/>
              <w:rPr>
                <w:rFonts w:ascii="Arial" w:hAnsi="Arial" w:cs="Arial"/>
                <w:sz w:val="22"/>
                <w:szCs w:val="22"/>
              </w:rPr>
            </w:pPr>
          </w:p>
          <w:p w14:paraId="2B11E75F" w14:textId="5A8BD233" w:rsidR="00315FB3" w:rsidRPr="00315FB3" w:rsidRDefault="00315FB3" w:rsidP="00904014">
            <w:pPr>
              <w:spacing w:before="120" w:after="120"/>
              <w:rPr>
                <w:rFonts w:ascii="Arial" w:hAnsi="Arial" w:cs="Arial"/>
                <w:sz w:val="22"/>
                <w:szCs w:val="22"/>
              </w:rPr>
            </w:pPr>
          </w:p>
        </w:tc>
      </w:tr>
      <w:tr w:rsidR="00315FB3" w:rsidRPr="00315FB3" w14:paraId="32AB4302" w14:textId="77777777" w:rsidTr="00904014">
        <w:tc>
          <w:tcPr>
            <w:tcW w:w="9923" w:type="dxa"/>
            <w:gridSpan w:val="3"/>
            <w:shd w:val="clear" w:color="auto" w:fill="000000"/>
          </w:tcPr>
          <w:p w14:paraId="56090254" w14:textId="77777777" w:rsidR="00315FB3" w:rsidRPr="00315FB3" w:rsidRDefault="00315FB3" w:rsidP="00904014">
            <w:pPr>
              <w:spacing w:before="120" w:after="120"/>
              <w:jc w:val="center"/>
              <w:rPr>
                <w:rFonts w:ascii="Arial" w:hAnsi="Arial" w:cs="Arial"/>
                <w:b/>
                <w:sz w:val="22"/>
                <w:szCs w:val="22"/>
              </w:rPr>
            </w:pPr>
            <w:r w:rsidRPr="00315FB3">
              <w:rPr>
                <w:rFonts w:ascii="Arial" w:hAnsi="Arial" w:cs="Arial"/>
                <w:b/>
                <w:sz w:val="22"/>
                <w:szCs w:val="22"/>
              </w:rPr>
              <w:lastRenderedPageBreak/>
              <w:t>Proposed Research</w:t>
            </w:r>
          </w:p>
        </w:tc>
      </w:tr>
      <w:tr w:rsidR="00315FB3" w:rsidRPr="00315FB3" w14:paraId="61B70821" w14:textId="77777777" w:rsidTr="00315FB3">
        <w:trPr>
          <w:trHeight w:val="1351"/>
        </w:trPr>
        <w:tc>
          <w:tcPr>
            <w:tcW w:w="2411" w:type="dxa"/>
          </w:tcPr>
          <w:p w14:paraId="6F366C2E" w14:textId="77777777" w:rsidR="00315FB3" w:rsidRPr="00315FB3" w:rsidRDefault="00315FB3" w:rsidP="00904014">
            <w:pPr>
              <w:spacing w:before="120" w:after="120"/>
              <w:jc w:val="center"/>
              <w:rPr>
                <w:rFonts w:ascii="Arial" w:hAnsi="Arial" w:cs="Arial"/>
                <w:b/>
                <w:sz w:val="22"/>
                <w:szCs w:val="22"/>
              </w:rPr>
            </w:pPr>
            <w:r w:rsidRPr="00315FB3">
              <w:rPr>
                <w:rFonts w:ascii="Arial" w:hAnsi="Arial" w:cs="Arial"/>
                <w:b/>
                <w:sz w:val="22"/>
                <w:szCs w:val="22"/>
              </w:rPr>
              <w:t>Title of proposed research topic</w:t>
            </w:r>
          </w:p>
          <w:p w14:paraId="15E1135B" w14:textId="77777777" w:rsidR="00315FB3" w:rsidRPr="00315FB3" w:rsidRDefault="00315FB3" w:rsidP="00904014">
            <w:pPr>
              <w:spacing w:before="120" w:after="120"/>
              <w:rPr>
                <w:rFonts w:ascii="Arial" w:hAnsi="Arial" w:cs="Arial"/>
                <w:b/>
                <w:sz w:val="22"/>
                <w:szCs w:val="22"/>
              </w:rPr>
            </w:pPr>
          </w:p>
        </w:tc>
        <w:tc>
          <w:tcPr>
            <w:tcW w:w="7512" w:type="dxa"/>
            <w:gridSpan w:val="2"/>
          </w:tcPr>
          <w:p w14:paraId="155D0EF6" w14:textId="77777777" w:rsidR="00315FB3" w:rsidRDefault="00315FB3" w:rsidP="00904014">
            <w:pPr>
              <w:spacing w:before="120" w:after="120"/>
              <w:rPr>
                <w:rFonts w:ascii="Arial" w:hAnsi="Arial" w:cs="Arial"/>
                <w:sz w:val="22"/>
                <w:szCs w:val="22"/>
              </w:rPr>
            </w:pPr>
          </w:p>
          <w:p w14:paraId="15B127E1" w14:textId="77777777" w:rsidR="00315FB3" w:rsidRDefault="00315FB3" w:rsidP="00904014">
            <w:pPr>
              <w:spacing w:before="120" w:after="120"/>
              <w:rPr>
                <w:rFonts w:ascii="Arial" w:hAnsi="Arial" w:cs="Arial"/>
                <w:sz w:val="22"/>
                <w:szCs w:val="22"/>
              </w:rPr>
            </w:pPr>
          </w:p>
          <w:p w14:paraId="3236045E" w14:textId="77777777" w:rsidR="005C78F1" w:rsidRDefault="005C78F1" w:rsidP="00904014">
            <w:pPr>
              <w:spacing w:before="120" w:after="120"/>
              <w:rPr>
                <w:rFonts w:ascii="Arial" w:hAnsi="Arial" w:cs="Arial"/>
                <w:sz w:val="22"/>
                <w:szCs w:val="22"/>
              </w:rPr>
            </w:pPr>
          </w:p>
          <w:p w14:paraId="76B03A3C" w14:textId="26F5792A" w:rsidR="005C78F1" w:rsidRPr="00315FB3" w:rsidRDefault="005C78F1" w:rsidP="00904014">
            <w:pPr>
              <w:spacing w:before="120" w:after="120"/>
              <w:rPr>
                <w:rFonts w:ascii="Arial" w:hAnsi="Arial" w:cs="Arial"/>
                <w:sz w:val="22"/>
                <w:szCs w:val="22"/>
              </w:rPr>
            </w:pPr>
          </w:p>
        </w:tc>
      </w:tr>
    </w:tbl>
    <w:p w14:paraId="45BFCF67" w14:textId="77777777" w:rsidR="00315FB3" w:rsidRPr="00315FB3" w:rsidRDefault="00315FB3" w:rsidP="00315FB3">
      <w:pPr>
        <w:rPr>
          <w:rFonts w:ascii="Arial" w:hAnsi="Arial" w:cs="Arial"/>
          <w:b/>
          <w:sz w:val="22"/>
          <w:szCs w:val="22"/>
        </w:rPr>
      </w:pPr>
    </w:p>
    <w:p w14:paraId="230251B7" w14:textId="77777777" w:rsidR="00315FB3" w:rsidRDefault="00315FB3" w:rsidP="00315FB3">
      <w:pPr>
        <w:rPr>
          <w:rFonts w:ascii="Arial" w:hAnsi="Arial" w:cs="Arial"/>
          <w:b/>
          <w:sz w:val="22"/>
          <w:szCs w:val="22"/>
        </w:rPr>
      </w:pPr>
    </w:p>
    <w:p w14:paraId="1327D4B3" w14:textId="77777777" w:rsidR="00315FB3" w:rsidRDefault="00315FB3" w:rsidP="00315FB3">
      <w:pPr>
        <w:rPr>
          <w:rFonts w:ascii="Arial" w:hAnsi="Arial" w:cs="Arial"/>
          <w:b/>
          <w:sz w:val="22"/>
          <w:szCs w:val="22"/>
        </w:rPr>
      </w:pPr>
    </w:p>
    <w:p w14:paraId="6A846E18" w14:textId="2B05A8C2" w:rsidR="00315FB3" w:rsidRPr="00315FB3" w:rsidRDefault="00315FB3" w:rsidP="00315FB3">
      <w:pPr>
        <w:rPr>
          <w:rFonts w:ascii="Arial" w:hAnsi="Arial" w:cs="Arial"/>
          <w:b/>
          <w:sz w:val="22"/>
          <w:szCs w:val="22"/>
        </w:rPr>
      </w:pPr>
      <w:r w:rsidRPr="00315FB3">
        <w:rPr>
          <w:rFonts w:ascii="Arial" w:hAnsi="Arial" w:cs="Arial"/>
          <w:b/>
          <w:sz w:val="22"/>
          <w:szCs w:val="22"/>
        </w:rPr>
        <w:t>Outline of your proposed research (maximum 1,200 words):</w:t>
      </w:r>
    </w:p>
    <w:p w14:paraId="75807A17" w14:textId="77777777" w:rsidR="00315FB3" w:rsidRPr="00315FB3" w:rsidRDefault="00315FB3" w:rsidP="00315FB3">
      <w:pPr>
        <w:rPr>
          <w:rFonts w:ascii="Arial" w:hAnsi="Arial" w:cs="Arial"/>
          <w:b/>
          <w:sz w:val="22"/>
          <w:szCs w:val="22"/>
        </w:rPr>
      </w:pPr>
    </w:p>
    <w:p w14:paraId="5CD8A95B" w14:textId="77777777" w:rsidR="00315FB3" w:rsidRPr="00315FB3" w:rsidRDefault="00315FB3" w:rsidP="00315FB3">
      <w:pPr>
        <w:spacing w:line="360" w:lineRule="auto"/>
        <w:rPr>
          <w:rFonts w:ascii="Arial" w:hAnsi="Arial" w:cs="Arial"/>
          <w:b/>
          <w:sz w:val="22"/>
          <w:szCs w:val="22"/>
        </w:rPr>
      </w:pPr>
    </w:p>
    <w:p w14:paraId="7EE60290" w14:textId="77777777" w:rsidR="00315FB3" w:rsidRPr="00315FB3" w:rsidRDefault="00315FB3" w:rsidP="00315FB3">
      <w:pPr>
        <w:spacing w:line="360" w:lineRule="auto"/>
        <w:rPr>
          <w:rFonts w:ascii="Arial" w:hAnsi="Arial" w:cs="Arial"/>
          <w:b/>
          <w:sz w:val="22"/>
          <w:szCs w:val="22"/>
        </w:rPr>
      </w:pPr>
    </w:p>
    <w:p w14:paraId="58FD4DD7" w14:textId="77777777" w:rsidR="00315FB3" w:rsidRPr="00315FB3" w:rsidRDefault="00315FB3" w:rsidP="00315FB3">
      <w:pPr>
        <w:spacing w:line="360" w:lineRule="auto"/>
        <w:rPr>
          <w:rFonts w:ascii="Arial" w:hAnsi="Arial" w:cs="Arial"/>
          <w:b/>
          <w:sz w:val="22"/>
          <w:szCs w:val="22"/>
        </w:rPr>
      </w:pPr>
    </w:p>
    <w:p w14:paraId="08A010F1" w14:textId="77777777" w:rsidR="00315FB3" w:rsidRPr="00315FB3" w:rsidRDefault="00315FB3" w:rsidP="00315FB3">
      <w:pPr>
        <w:spacing w:line="360" w:lineRule="auto"/>
        <w:rPr>
          <w:rFonts w:ascii="Arial" w:hAnsi="Arial" w:cs="Arial"/>
          <w:b/>
          <w:sz w:val="22"/>
          <w:szCs w:val="22"/>
        </w:rPr>
      </w:pPr>
    </w:p>
    <w:p w14:paraId="7FB6AD3C" w14:textId="77777777" w:rsidR="00315FB3" w:rsidRPr="00315FB3" w:rsidRDefault="00315FB3" w:rsidP="00315FB3">
      <w:pPr>
        <w:spacing w:line="360" w:lineRule="auto"/>
        <w:rPr>
          <w:rFonts w:ascii="Arial" w:hAnsi="Arial" w:cs="Arial"/>
          <w:b/>
          <w:sz w:val="22"/>
          <w:szCs w:val="22"/>
        </w:rPr>
      </w:pPr>
    </w:p>
    <w:p w14:paraId="1E20E623" w14:textId="77777777" w:rsidR="00315FB3" w:rsidRPr="00315FB3" w:rsidRDefault="00315FB3" w:rsidP="00315FB3">
      <w:pPr>
        <w:spacing w:line="360" w:lineRule="auto"/>
        <w:rPr>
          <w:rFonts w:ascii="Arial" w:hAnsi="Arial" w:cs="Arial"/>
          <w:b/>
          <w:sz w:val="22"/>
          <w:szCs w:val="22"/>
        </w:rPr>
      </w:pPr>
    </w:p>
    <w:p w14:paraId="6F29929F" w14:textId="77777777" w:rsidR="00315FB3" w:rsidRPr="00315FB3" w:rsidRDefault="00315FB3" w:rsidP="00315FB3">
      <w:pPr>
        <w:spacing w:line="360" w:lineRule="auto"/>
        <w:rPr>
          <w:rFonts w:ascii="Arial" w:hAnsi="Arial" w:cs="Arial"/>
          <w:b/>
          <w:sz w:val="22"/>
          <w:szCs w:val="22"/>
        </w:rPr>
      </w:pPr>
    </w:p>
    <w:p w14:paraId="28EAC9A9" w14:textId="77777777" w:rsidR="00315FB3" w:rsidRPr="00315FB3" w:rsidRDefault="00315FB3" w:rsidP="00315FB3">
      <w:pPr>
        <w:spacing w:line="360" w:lineRule="auto"/>
        <w:rPr>
          <w:rFonts w:ascii="Arial" w:hAnsi="Arial" w:cs="Arial"/>
          <w:b/>
          <w:sz w:val="22"/>
          <w:szCs w:val="22"/>
        </w:rPr>
      </w:pPr>
    </w:p>
    <w:p w14:paraId="52472173" w14:textId="77777777" w:rsidR="00315FB3" w:rsidRPr="00315FB3" w:rsidRDefault="00315FB3" w:rsidP="00315FB3">
      <w:pPr>
        <w:spacing w:line="360" w:lineRule="auto"/>
        <w:rPr>
          <w:rFonts w:ascii="Arial" w:hAnsi="Arial" w:cs="Arial"/>
          <w:b/>
          <w:sz w:val="22"/>
          <w:szCs w:val="22"/>
        </w:rPr>
      </w:pPr>
    </w:p>
    <w:p w14:paraId="0DDB1671" w14:textId="77777777" w:rsidR="00315FB3" w:rsidRPr="00315FB3" w:rsidRDefault="00315FB3" w:rsidP="00315FB3">
      <w:pPr>
        <w:spacing w:line="360" w:lineRule="auto"/>
        <w:rPr>
          <w:rFonts w:ascii="Arial" w:hAnsi="Arial" w:cs="Arial"/>
          <w:b/>
          <w:sz w:val="22"/>
          <w:szCs w:val="22"/>
        </w:rPr>
      </w:pPr>
    </w:p>
    <w:p w14:paraId="28F8A27A" w14:textId="77777777" w:rsidR="00315FB3" w:rsidRPr="00315FB3" w:rsidRDefault="00315FB3" w:rsidP="00315FB3">
      <w:pPr>
        <w:spacing w:line="360" w:lineRule="auto"/>
        <w:rPr>
          <w:rFonts w:ascii="Arial" w:hAnsi="Arial" w:cs="Arial"/>
          <w:b/>
          <w:sz w:val="22"/>
          <w:szCs w:val="22"/>
        </w:rPr>
      </w:pPr>
    </w:p>
    <w:p w14:paraId="657DE95A" w14:textId="77777777" w:rsidR="00315FB3" w:rsidRPr="00315FB3" w:rsidRDefault="00315FB3" w:rsidP="00315FB3">
      <w:pPr>
        <w:spacing w:line="360" w:lineRule="auto"/>
        <w:rPr>
          <w:rFonts w:ascii="Arial" w:hAnsi="Arial" w:cs="Arial"/>
          <w:b/>
          <w:sz w:val="22"/>
          <w:szCs w:val="22"/>
        </w:rPr>
      </w:pPr>
    </w:p>
    <w:p w14:paraId="2A6E0307" w14:textId="77777777" w:rsidR="00315FB3" w:rsidRPr="00315FB3" w:rsidRDefault="00315FB3" w:rsidP="00315FB3">
      <w:pPr>
        <w:spacing w:line="360" w:lineRule="auto"/>
        <w:rPr>
          <w:rFonts w:ascii="Arial" w:hAnsi="Arial" w:cs="Arial"/>
          <w:b/>
          <w:sz w:val="22"/>
          <w:szCs w:val="22"/>
        </w:rPr>
      </w:pPr>
    </w:p>
    <w:p w14:paraId="5976FB82" w14:textId="77777777" w:rsidR="00315FB3" w:rsidRPr="00315FB3" w:rsidRDefault="00315FB3" w:rsidP="00315FB3">
      <w:pPr>
        <w:spacing w:line="360" w:lineRule="auto"/>
        <w:rPr>
          <w:rFonts w:ascii="Arial" w:hAnsi="Arial" w:cs="Arial"/>
          <w:b/>
          <w:sz w:val="22"/>
          <w:szCs w:val="22"/>
        </w:rPr>
      </w:pPr>
    </w:p>
    <w:p w14:paraId="449B8D82" w14:textId="77777777" w:rsidR="00315FB3" w:rsidRPr="00315FB3" w:rsidRDefault="00315FB3" w:rsidP="00315FB3">
      <w:pPr>
        <w:spacing w:line="360" w:lineRule="auto"/>
        <w:rPr>
          <w:rFonts w:ascii="Arial" w:hAnsi="Arial" w:cs="Arial"/>
          <w:b/>
          <w:sz w:val="22"/>
          <w:szCs w:val="22"/>
        </w:rPr>
      </w:pPr>
    </w:p>
    <w:p w14:paraId="4ADB96CF" w14:textId="77777777" w:rsidR="00633635" w:rsidRPr="00315FB3" w:rsidRDefault="00633635" w:rsidP="00315FB3">
      <w:pPr>
        <w:pStyle w:val="NormalWeb"/>
        <w:spacing w:before="0" w:beforeAutospacing="0" w:after="0" w:afterAutospacing="0"/>
        <w:jc w:val="center"/>
        <w:rPr>
          <w:rFonts w:ascii="Arial" w:hAnsi="Arial" w:cs="Arial"/>
          <w:sz w:val="22"/>
          <w:szCs w:val="22"/>
        </w:rPr>
      </w:pPr>
    </w:p>
    <w:sectPr w:rsidR="00633635" w:rsidRPr="00315FB3" w:rsidSect="005C78F1">
      <w:headerReference w:type="default" r:id="rId11"/>
      <w:footerReference w:type="default" r:id="rId12"/>
      <w:pgSz w:w="11906" w:h="16838" w:code="9"/>
      <w:pgMar w:top="1985" w:right="1440" w:bottom="1440" w:left="1440"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931B" w14:textId="77777777" w:rsidR="003C44BC" w:rsidRDefault="003C44BC" w:rsidP="00DC50E0">
      <w:r>
        <w:separator/>
      </w:r>
    </w:p>
  </w:endnote>
  <w:endnote w:type="continuationSeparator" w:id="0">
    <w:p w14:paraId="40440986" w14:textId="77777777" w:rsidR="003C44BC" w:rsidRDefault="003C44BC" w:rsidP="00DC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abon">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8E2B" w14:textId="240F6A71" w:rsidR="005869F3" w:rsidRPr="005869F3" w:rsidRDefault="00D93EDD" w:rsidP="005869F3">
    <w:pPr>
      <w:pStyle w:val="Footer"/>
      <w:jc w:val="right"/>
    </w:pPr>
    <w:r>
      <w:rPr>
        <w:noProof/>
      </w:rPr>
      <w:drawing>
        <wp:anchor distT="0" distB="0" distL="114300" distR="114300" simplePos="0" relativeHeight="251660288" behindDoc="0" locked="0" layoutInCell="1" allowOverlap="1" wp14:anchorId="5175056A" wp14:editId="19976C70">
          <wp:simplePos x="0" y="0"/>
          <wp:positionH relativeFrom="column">
            <wp:posOffset>2238375</wp:posOffset>
          </wp:positionH>
          <wp:positionV relativeFrom="page">
            <wp:posOffset>9886950</wp:posOffset>
          </wp:positionV>
          <wp:extent cx="3872230" cy="579120"/>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872230" cy="579120"/>
                  </a:xfrm>
                  <a:prstGeom prst="rect">
                    <a:avLst/>
                  </a:prstGeom>
                </pic:spPr>
              </pic:pic>
            </a:graphicData>
          </a:graphic>
        </wp:anchor>
      </w:drawing>
    </w:r>
    <w:r w:rsidR="005869F3" w:rsidRPr="005869F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6D177" w14:textId="77777777" w:rsidR="003C44BC" w:rsidRDefault="003C44BC" w:rsidP="00DC50E0">
      <w:r>
        <w:separator/>
      </w:r>
    </w:p>
  </w:footnote>
  <w:footnote w:type="continuationSeparator" w:id="0">
    <w:p w14:paraId="7DB44918" w14:textId="77777777" w:rsidR="003C44BC" w:rsidRDefault="003C44BC" w:rsidP="00DC5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44A0" w14:textId="77777777" w:rsidR="00391279" w:rsidRDefault="00391279">
    <w:pPr>
      <w:pStyle w:val="Header"/>
      <w:rPr>
        <w:rFonts w:asciiTheme="minorHAnsi" w:hAnsiTheme="minorHAnsi"/>
        <w:noProof/>
      </w:rPr>
    </w:pPr>
  </w:p>
  <w:p w14:paraId="6FCA7E4B" w14:textId="6AAE789E" w:rsidR="001675AB" w:rsidRDefault="00AB060B">
    <w:pPr>
      <w:pStyle w:val="Header"/>
    </w:pPr>
    <w:r w:rsidRPr="00924399">
      <w:rPr>
        <w:rFonts w:asciiTheme="minorHAnsi" w:hAnsiTheme="minorHAnsi"/>
        <w:noProof/>
      </w:rPr>
      <w:drawing>
        <wp:anchor distT="0" distB="0" distL="114300" distR="114300" simplePos="0" relativeHeight="251659264" behindDoc="0" locked="0" layoutInCell="1" allowOverlap="1" wp14:anchorId="33B3CFF9" wp14:editId="5141F706">
          <wp:simplePos x="0" y="0"/>
          <wp:positionH relativeFrom="column">
            <wp:posOffset>3457575</wp:posOffset>
          </wp:positionH>
          <wp:positionV relativeFrom="paragraph">
            <wp:posOffset>9525</wp:posOffset>
          </wp:positionV>
          <wp:extent cx="2620645" cy="337820"/>
          <wp:effectExtent l="0" t="0" r="8255" b="5080"/>
          <wp:wrapThrough wrapText="bothSides">
            <wp:wrapPolygon edited="0">
              <wp:start x="0" y="0"/>
              <wp:lineTo x="0" y="20707"/>
              <wp:lineTo x="21511" y="20707"/>
              <wp:lineTo x="2151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0645" cy="33782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inline distT="0" distB="0" distL="0" distR="0" wp14:anchorId="34A85FA6" wp14:editId="3A6A31C1">
          <wp:extent cx="1733550" cy="36033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logo RGB_D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8107" cy="3758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11E3"/>
    <w:multiLevelType w:val="hybridMultilevel"/>
    <w:tmpl w:val="4A4EF0D4"/>
    <w:lvl w:ilvl="0" w:tplc="A63CD9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DA6502"/>
    <w:multiLevelType w:val="hybridMultilevel"/>
    <w:tmpl w:val="03D4597A"/>
    <w:lvl w:ilvl="0" w:tplc="B944D6C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5E0C40"/>
    <w:multiLevelType w:val="hybridMultilevel"/>
    <w:tmpl w:val="D2C69D34"/>
    <w:lvl w:ilvl="0" w:tplc="3DDC812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426D26"/>
    <w:multiLevelType w:val="hybridMultilevel"/>
    <w:tmpl w:val="64CA1F6C"/>
    <w:lvl w:ilvl="0" w:tplc="16DA24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D484A4E"/>
    <w:multiLevelType w:val="multilevel"/>
    <w:tmpl w:val="0CE0484A"/>
    <w:name w:val="CobbettsLLPLetterNumbering"/>
    <w:lvl w:ilvl="0">
      <w:start w:val="1"/>
      <w:numFmt w:val="decimal"/>
      <w:lvlRestart w:val="0"/>
      <w:pStyle w:val="PlainNumbering1"/>
      <w:lvlText w:val="%1"/>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lainNumbering2"/>
      <w:lvlText w:val="%1.%2"/>
      <w:lvlJc w:val="left"/>
      <w:pPr>
        <w:tabs>
          <w:tab w:val="num" w:pos="1440"/>
        </w:tabs>
        <w:ind w:left="144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ainNumbering3"/>
      <w:lvlText w:val="%1.%2.%3"/>
      <w:lvlJc w:val="left"/>
      <w:pPr>
        <w:tabs>
          <w:tab w:val="num" w:pos="2520"/>
        </w:tabs>
        <w:ind w:left="2520" w:hanging="10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lainNumbering4"/>
      <w:lvlText w:val="%1.%2.%3.%4"/>
      <w:lvlJc w:val="left"/>
      <w:pPr>
        <w:tabs>
          <w:tab w:val="num" w:pos="3787"/>
        </w:tabs>
        <w:ind w:left="3787" w:hanging="1267"/>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lainNumbering5"/>
      <w:lvlText w:val="(%5)"/>
      <w:lvlJc w:val="left"/>
      <w:pPr>
        <w:tabs>
          <w:tab w:val="num" w:pos="1440"/>
        </w:tabs>
        <w:ind w:left="1440" w:hanging="720"/>
      </w:pPr>
      <w:rPr>
        <w:rFonts w:ascii="Arial" w:hAnsi="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PlainNumbering6"/>
      <w:lvlText w:val="(%6)"/>
      <w:lvlJc w:val="left"/>
      <w:pPr>
        <w:tabs>
          <w:tab w:val="num" w:pos="1440"/>
        </w:tabs>
        <w:ind w:left="1440" w:hanging="720"/>
      </w:pPr>
      <w:rPr>
        <w:rFonts w:ascii="Arial" w:hAnsi="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PlainNumbering7"/>
      <w:lvlText w:val="(%7)"/>
      <w:lvlJc w:val="left"/>
      <w:pPr>
        <w:tabs>
          <w:tab w:val="num" w:pos="1440"/>
        </w:tabs>
        <w:ind w:left="1440" w:hanging="720"/>
      </w:pPr>
      <w:rPr>
        <w:rFonts w:ascii="Arial" w:hAnsi="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PlainNumbering8"/>
      <w:lvlText w:val="(%8)"/>
      <w:lvlJc w:val="left"/>
      <w:pPr>
        <w:tabs>
          <w:tab w:val="num" w:pos="1440"/>
        </w:tabs>
        <w:ind w:left="1440" w:hanging="720"/>
      </w:pPr>
      <w:rPr>
        <w:rFonts w:ascii="Arial" w:hAnsi="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PlainNumbering9"/>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58853AF"/>
    <w:multiLevelType w:val="hybridMultilevel"/>
    <w:tmpl w:val="91805814"/>
    <w:lvl w:ilvl="0" w:tplc="504E1CA6">
      <w:start w:val="1"/>
      <w:numFmt w:val="decimal"/>
      <w:lvlText w:val="%1)"/>
      <w:lvlJc w:val="left"/>
      <w:pPr>
        <w:ind w:left="1080" w:hanging="36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7335577"/>
    <w:multiLevelType w:val="hybridMultilevel"/>
    <w:tmpl w:val="1068BD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78A6D13"/>
    <w:multiLevelType w:val="hybridMultilevel"/>
    <w:tmpl w:val="07F6ECC2"/>
    <w:lvl w:ilvl="0" w:tplc="4ACE3B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B7C3CD8"/>
    <w:multiLevelType w:val="singleLevel"/>
    <w:tmpl w:val="611E490C"/>
    <w:lvl w:ilvl="0">
      <w:start w:val="1"/>
      <w:numFmt w:val="decimal"/>
      <w:lvlText w:val="%1."/>
      <w:lvlJc w:val="left"/>
      <w:pPr>
        <w:tabs>
          <w:tab w:val="num" w:pos="720"/>
        </w:tabs>
        <w:ind w:left="720" w:hanging="720"/>
      </w:pPr>
      <w:rPr>
        <w:b w:val="0"/>
      </w:rPr>
    </w:lvl>
  </w:abstractNum>
  <w:abstractNum w:abstractNumId="9" w15:restartNumberingAfterBreak="0">
    <w:nsid w:val="6D227FEE"/>
    <w:multiLevelType w:val="hybridMultilevel"/>
    <w:tmpl w:val="274004DE"/>
    <w:lvl w:ilvl="0" w:tplc="BCCA26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10136850">
    <w:abstractNumId w:val="6"/>
  </w:num>
  <w:num w:numId="2" w16cid:durableId="1989626118">
    <w:abstractNumId w:val="4"/>
  </w:num>
  <w:num w:numId="3" w16cid:durableId="1862084513">
    <w:abstractNumId w:val="8"/>
    <w:lvlOverride w:ilvl="0">
      <w:startOverride w:val="1"/>
    </w:lvlOverride>
  </w:num>
  <w:num w:numId="4" w16cid:durableId="391470393">
    <w:abstractNumId w:val="2"/>
  </w:num>
  <w:num w:numId="5" w16cid:durableId="430245149">
    <w:abstractNumId w:val="9"/>
  </w:num>
  <w:num w:numId="6" w16cid:durableId="1272974092">
    <w:abstractNumId w:val="7"/>
  </w:num>
  <w:num w:numId="7" w16cid:durableId="42366179">
    <w:abstractNumId w:val="1"/>
  </w:num>
  <w:num w:numId="8" w16cid:durableId="1855076700">
    <w:abstractNumId w:val="0"/>
  </w:num>
  <w:num w:numId="9" w16cid:durableId="1280533068">
    <w:abstractNumId w:val="3"/>
  </w:num>
  <w:num w:numId="10" w16cid:durableId="725030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06"/>
    <w:rsid w:val="000011BF"/>
    <w:rsid w:val="000124D5"/>
    <w:rsid w:val="00017E79"/>
    <w:rsid w:val="00026263"/>
    <w:rsid w:val="0002690C"/>
    <w:rsid w:val="00031163"/>
    <w:rsid w:val="0003146C"/>
    <w:rsid w:val="000476AD"/>
    <w:rsid w:val="00055104"/>
    <w:rsid w:val="0007093F"/>
    <w:rsid w:val="00071874"/>
    <w:rsid w:val="00072608"/>
    <w:rsid w:val="00075C51"/>
    <w:rsid w:val="0008375A"/>
    <w:rsid w:val="000A2201"/>
    <w:rsid w:val="000C0792"/>
    <w:rsid w:val="000D6C5F"/>
    <w:rsid w:val="000D71F5"/>
    <w:rsid w:val="000E1EBA"/>
    <w:rsid w:val="000F1A15"/>
    <w:rsid w:val="001248D8"/>
    <w:rsid w:val="00140330"/>
    <w:rsid w:val="00147A91"/>
    <w:rsid w:val="00153748"/>
    <w:rsid w:val="001675AB"/>
    <w:rsid w:val="00176490"/>
    <w:rsid w:val="001778C5"/>
    <w:rsid w:val="001B210B"/>
    <w:rsid w:val="001D36F3"/>
    <w:rsid w:val="001D4796"/>
    <w:rsid w:val="001D6534"/>
    <w:rsid w:val="001E5D6B"/>
    <w:rsid w:val="00201F9C"/>
    <w:rsid w:val="00215CB8"/>
    <w:rsid w:val="0022011A"/>
    <w:rsid w:val="0023482B"/>
    <w:rsid w:val="0023646E"/>
    <w:rsid w:val="00256CA4"/>
    <w:rsid w:val="002652EF"/>
    <w:rsid w:val="002A4775"/>
    <w:rsid w:val="002B1F94"/>
    <w:rsid w:val="002D3002"/>
    <w:rsid w:val="002D6113"/>
    <w:rsid w:val="002E17A7"/>
    <w:rsid w:val="002E6220"/>
    <w:rsid w:val="002F501E"/>
    <w:rsid w:val="002F6EA5"/>
    <w:rsid w:val="00310CA5"/>
    <w:rsid w:val="00315FB3"/>
    <w:rsid w:val="003369F5"/>
    <w:rsid w:val="00341EAE"/>
    <w:rsid w:val="0034419D"/>
    <w:rsid w:val="00360E3C"/>
    <w:rsid w:val="00380D73"/>
    <w:rsid w:val="0038123D"/>
    <w:rsid w:val="00384A03"/>
    <w:rsid w:val="00385C89"/>
    <w:rsid w:val="00391279"/>
    <w:rsid w:val="0039427F"/>
    <w:rsid w:val="003C44BC"/>
    <w:rsid w:val="003C6FE5"/>
    <w:rsid w:val="003D51DA"/>
    <w:rsid w:val="003E2DB2"/>
    <w:rsid w:val="003E6961"/>
    <w:rsid w:val="003F0ED3"/>
    <w:rsid w:val="003F5423"/>
    <w:rsid w:val="00401B3C"/>
    <w:rsid w:val="00402DC0"/>
    <w:rsid w:val="00404598"/>
    <w:rsid w:val="00406788"/>
    <w:rsid w:val="004230F8"/>
    <w:rsid w:val="004423BA"/>
    <w:rsid w:val="00443A8C"/>
    <w:rsid w:val="0044431A"/>
    <w:rsid w:val="00456FA4"/>
    <w:rsid w:val="0047420A"/>
    <w:rsid w:val="00475034"/>
    <w:rsid w:val="00475C1E"/>
    <w:rsid w:val="004B211E"/>
    <w:rsid w:val="004B7189"/>
    <w:rsid w:val="004C1FC0"/>
    <w:rsid w:val="004C6444"/>
    <w:rsid w:val="004D0C07"/>
    <w:rsid w:val="004E2E74"/>
    <w:rsid w:val="004E738D"/>
    <w:rsid w:val="004F0A3D"/>
    <w:rsid w:val="004F42A9"/>
    <w:rsid w:val="005031A0"/>
    <w:rsid w:val="005114CB"/>
    <w:rsid w:val="00517597"/>
    <w:rsid w:val="00523CB7"/>
    <w:rsid w:val="00526928"/>
    <w:rsid w:val="00527776"/>
    <w:rsid w:val="00537F30"/>
    <w:rsid w:val="00542801"/>
    <w:rsid w:val="00571245"/>
    <w:rsid w:val="005830F2"/>
    <w:rsid w:val="005869F3"/>
    <w:rsid w:val="005A0BAA"/>
    <w:rsid w:val="005A50B0"/>
    <w:rsid w:val="005B1B58"/>
    <w:rsid w:val="005B252D"/>
    <w:rsid w:val="005B53CE"/>
    <w:rsid w:val="005C4219"/>
    <w:rsid w:val="005C78F1"/>
    <w:rsid w:val="005D4F50"/>
    <w:rsid w:val="005F2997"/>
    <w:rsid w:val="006141DC"/>
    <w:rsid w:val="00620AF7"/>
    <w:rsid w:val="00633635"/>
    <w:rsid w:val="0063721A"/>
    <w:rsid w:val="00643473"/>
    <w:rsid w:val="0065283E"/>
    <w:rsid w:val="00670DA6"/>
    <w:rsid w:val="00680478"/>
    <w:rsid w:val="00682B44"/>
    <w:rsid w:val="00693E20"/>
    <w:rsid w:val="0069402F"/>
    <w:rsid w:val="006952EC"/>
    <w:rsid w:val="006C315D"/>
    <w:rsid w:val="006E1FE7"/>
    <w:rsid w:val="006E4087"/>
    <w:rsid w:val="006F1AB8"/>
    <w:rsid w:val="006F538B"/>
    <w:rsid w:val="00723019"/>
    <w:rsid w:val="00724C87"/>
    <w:rsid w:val="00740F77"/>
    <w:rsid w:val="00764534"/>
    <w:rsid w:val="00764AC0"/>
    <w:rsid w:val="007673C0"/>
    <w:rsid w:val="00772A4C"/>
    <w:rsid w:val="00776312"/>
    <w:rsid w:val="007936E6"/>
    <w:rsid w:val="00795065"/>
    <w:rsid w:val="007970B8"/>
    <w:rsid w:val="007A5C2B"/>
    <w:rsid w:val="007B1909"/>
    <w:rsid w:val="007B1A8B"/>
    <w:rsid w:val="007B366C"/>
    <w:rsid w:val="007B7DE6"/>
    <w:rsid w:val="007E4041"/>
    <w:rsid w:val="007E4AC7"/>
    <w:rsid w:val="00807361"/>
    <w:rsid w:val="0081283C"/>
    <w:rsid w:val="00820424"/>
    <w:rsid w:val="00840B83"/>
    <w:rsid w:val="008470E8"/>
    <w:rsid w:val="0087723A"/>
    <w:rsid w:val="00885541"/>
    <w:rsid w:val="008A5E15"/>
    <w:rsid w:val="008B01F3"/>
    <w:rsid w:val="008B2088"/>
    <w:rsid w:val="008C2F04"/>
    <w:rsid w:val="008C4487"/>
    <w:rsid w:val="008D4D33"/>
    <w:rsid w:val="008E55D6"/>
    <w:rsid w:val="00904E0C"/>
    <w:rsid w:val="00924399"/>
    <w:rsid w:val="00934E7B"/>
    <w:rsid w:val="00935CA9"/>
    <w:rsid w:val="009360C9"/>
    <w:rsid w:val="00944F59"/>
    <w:rsid w:val="00970A12"/>
    <w:rsid w:val="00977C68"/>
    <w:rsid w:val="00983F9E"/>
    <w:rsid w:val="00984CAF"/>
    <w:rsid w:val="00992814"/>
    <w:rsid w:val="00993EBF"/>
    <w:rsid w:val="0099539F"/>
    <w:rsid w:val="009A70F6"/>
    <w:rsid w:val="009B58CC"/>
    <w:rsid w:val="009B637D"/>
    <w:rsid w:val="009B7FE5"/>
    <w:rsid w:val="009C5B71"/>
    <w:rsid w:val="009F39AD"/>
    <w:rsid w:val="00A0063F"/>
    <w:rsid w:val="00A01092"/>
    <w:rsid w:val="00A05D59"/>
    <w:rsid w:val="00A07257"/>
    <w:rsid w:val="00A17C8B"/>
    <w:rsid w:val="00A254BE"/>
    <w:rsid w:val="00A61A4D"/>
    <w:rsid w:val="00A62E2F"/>
    <w:rsid w:val="00A65D0D"/>
    <w:rsid w:val="00A6781B"/>
    <w:rsid w:val="00A724B6"/>
    <w:rsid w:val="00A74CF6"/>
    <w:rsid w:val="00A83E77"/>
    <w:rsid w:val="00AA7E2F"/>
    <w:rsid w:val="00AB02B3"/>
    <w:rsid w:val="00AB060B"/>
    <w:rsid w:val="00AB66F3"/>
    <w:rsid w:val="00AC19A5"/>
    <w:rsid w:val="00AC589F"/>
    <w:rsid w:val="00AD253B"/>
    <w:rsid w:val="00AD289A"/>
    <w:rsid w:val="00AD642E"/>
    <w:rsid w:val="00AE729B"/>
    <w:rsid w:val="00AF4771"/>
    <w:rsid w:val="00AF6C38"/>
    <w:rsid w:val="00B302FC"/>
    <w:rsid w:val="00B4404E"/>
    <w:rsid w:val="00B51139"/>
    <w:rsid w:val="00B83760"/>
    <w:rsid w:val="00B861CC"/>
    <w:rsid w:val="00BA0730"/>
    <w:rsid w:val="00BA74C4"/>
    <w:rsid w:val="00BD5E17"/>
    <w:rsid w:val="00BF1844"/>
    <w:rsid w:val="00C05B30"/>
    <w:rsid w:val="00C17F73"/>
    <w:rsid w:val="00C23B0B"/>
    <w:rsid w:val="00C266D7"/>
    <w:rsid w:val="00C34F78"/>
    <w:rsid w:val="00C37F91"/>
    <w:rsid w:val="00C4185C"/>
    <w:rsid w:val="00C45FF7"/>
    <w:rsid w:val="00C50DAD"/>
    <w:rsid w:val="00C62B69"/>
    <w:rsid w:val="00C7276B"/>
    <w:rsid w:val="00C83B90"/>
    <w:rsid w:val="00C974D8"/>
    <w:rsid w:val="00CA230F"/>
    <w:rsid w:val="00CA28F2"/>
    <w:rsid w:val="00CB4480"/>
    <w:rsid w:val="00CD0604"/>
    <w:rsid w:val="00CD1C3B"/>
    <w:rsid w:val="00CD2B77"/>
    <w:rsid w:val="00CE5380"/>
    <w:rsid w:val="00CE6B6A"/>
    <w:rsid w:val="00CF753A"/>
    <w:rsid w:val="00D02D9C"/>
    <w:rsid w:val="00D04B65"/>
    <w:rsid w:val="00D14FFC"/>
    <w:rsid w:val="00D2222C"/>
    <w:rsid w:val="00D2444A"/>
    <w:rsid w:val="00D44F9B"/>
    <w:rsid w:val="00D469A5"/>
    <w:rsid w:val="00D5338E"/>
    <w:rsid w:val="00D63C1D"/>
    <w:rsid w:val="00D75E26"/>
    <w:rsid w:val="00D90D71"/>
    <w:rsid w:val="00D93EDD"/>
    <w:rsid w:val="00D96A78"/>
    <w:rsid w:val="00D97A06"/>
    <w:rsid w:val="00DA1104"/>
    <w:rsid w:val="00DA1B02"/>
    <w:rsid w:val="00DA54FF"/>
    <w:rsid w:val="00DC50E0"/>
    <w:rsid w:val="00DC67E6"/>
    <w:rsid w:val="00DE0232"/>
    <w:rsid w:val="00DF0C78"/>
    <w:rsid w:val="00E1203F"/>
    <w:rsid w:val="00E25D35"/>
    <w:rsid w:val="00E32B40"/>
    <w:rsid w:val="00E36D00"/>
    <w:rsid w:val="00E604FA"/>
    <w:rsid w:val="00E97985"/>
    <w:rsid w:val="00EA5110"/>
    <w:rsid w:val="00EA6615"/>
    <w:rsid w:val="00EB4476"/>
    <w:rsid w:val="00EC0BCB"/>
    <w:rsid w:val="00EC52A3"/>
    <w:rsid w:val="00EC540D"/>
    <w:rsid w:val="00EC7D40"/>
    <w:rsid w:val="00EF77CE"/>
    <w:rsid w:val="00F06EE6"/>
    <w:rsid w:val="00F13657"/>
    <w:rsid w:val="00F27174"/>
    <w:rsid w:val="00F36FD4"/>
    <w:rsid w:val="00F54E7C"/>
    <w:rsid w:val="00F568D4"/>
    <w:rsid w:val="00F732B5"/>
    <w:rsid w:val="00F855D0"/>
    <w:rsid w:val="00F858FC"/>
    <w:rsid w:val="00F91583"/>
    <w:rsid w:val="00F91E17"/>
    <w:rsid w:val="00FA14EC"/>
    <w:rsid w:val="00FA6C6D"/>
    <w:rsid w:val="00FC0CE9"/>
    <w:rsid w:val="00FF14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4A3CD2"/>
  <w15:docId w15:val="{951F4B0F-6A3D-4E2D-AF89-AB366E52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A06"/>
    <w:rPr>
      <w:rFonts w:ascii="Book Antiqua" w:eastAsiaTheme="minorHAnsi" w:hAnsi="Book Antiqua"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1F94"/>
    <w:pPr>
      <w:tabs>
        <w:tab w:val="center" w:pos="4320"/>
        <w:tab w:val="right" w:pos="8640"/>
      </w:tabs>
      <w:jc w:val="both"/>
    </w:pPr>
    <w:rPr>
      <w:rFonts w:ascii="Sabon" w:eastAsia="Times New Roman" w:hAnsi="Sabon" w:cs="Times New Roman"/>
      <w:sz w:val="22"/>
      <w:szCs w:val="20"/>
      <w:lang w:val="en-GB"/>
    </w:rPr>
  </w:style>
  <w:style w:type="paragraph" w:styleId="Header">
    <w:name w:val="header"/>
    <w:basedOn w:val="Normal"/>
    <w:rsid w:val="00031163"/>
    <w:pPr>
      <w:tabs>
        <w:tab w:val="center" w:pos="4153"/>
        <w:tab w:val="right" w:pos="8306"/>
      </w:tabs>
    </w:pPr>
    <w:rPr>
      <w:rFonts w:ascii="Sabon" w:eastAsia="Times New Roman" w:hAnsi="Sabon" w:cs="Times New Roman"/>
      <w:sz w:val="22"/>
      <w:lang w:val="en-GB" w:eastAsia="en-GB"/>
    </w:rPr>
  </w:style>
  <w:style w:type="character" w:styleId="FollowedHyperlink">
    <w:name w:val="FollowedHyperlink"/>
    <w:basedOn w:val="DefaultParagraphFont"/>
    <w:rsid w:val="008E55D6"/>
    <w:rPr>
      <w:color w:val="800080"/>
      <w:u w:val="single"/>
    </w:rPr>
  </w:style>
  <w:style w:type="character" w:styleId="Hyperlink">
    <w:name w:val="Hyperlink"/>
    <w:basedOn w:val="DefaultParagraphFont"/>
    <w:rsid w:val="008D4D33"/>
    <w:rPr>
      <w:color w:val="0000FF"/>
      <w:u w:val="single"/>
    </w:rPr>
  </w:style>
  <w:style w:type="table" w:styleId="TableGrid">
    <w:name w:val="Table Grid"/>
    <w:basedOn w:val="TableNormal"/>
    <w:rsid w:val="00402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855D0"/>
    <w:rPr>
      <w:rFonts w:ascii="Segoe UI" w:eastAsia="Times New Roman" w:hAnsi="Segoe UI" w:cs="Segoe UI"/>
      <w:sz w:val="18"/>
      <w:szCs w:val="18"/>
      <w:lang w:val="en-GB" w:eastAsia="en-GB"/>
    </w:rPr>
  </w:style>
  <w:style w:type="character" w:customStyle="1" w:styleId="BalloonTextChar">
    <w:name w:val="Balloon Text Char"/>
    <w:basedOn w:val="DefaultParagraphFont"/>
    <w:link w:val="BalloonText"/>
    <w:semiHidden/>
    <w:rsid w:val="00F855D0"/>
    <w:rPr>
      <w:rFonts w:ascii="Segoe UI" w:hAnsi="Segoe UI" w:cs="Segoe UI"/>
      <w:sz w:val="18"/>
      <w:szCs w:val="18"/>
      <w:lang w:val="en-GB" w:eastAsia="en-GB"/>
    </w:rPr>
  </w:style>
  <w:style w:type="paragraph" w:customStyle="1" w:styleId="NoParagraphStyle">
    <w:name w:val="[No Paragraph Style]"/>
    <w:rsid w:val="001675AB"/>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styleId="PlaceholderText">
    <w:name w:val="Placeholder Text"/>
    <w:basedOn w:val="DefaultParagraphFont"/>
    <w:uiPriority w:val="99"/>
    <w:semiHidden/>
    <w:rsid w:val="00764534"/>
    <w:rPr>
      <w:color w:val="808080"/>
    </w:rPr>
  </w:style>
  <w:style w:type="paragraph" w:styleId="ListParagraph">
    <w:name w:val="List Paragraph"/>
    <w:basedOn w:val="Normal"/>
    <w:link w:val="ListParagraphChar"/>
    <w:uiPriority w:val="34"/>
    <w:qFormat/>
    <w:rsid w:val="00D04B65"/>
    <w:pPr>
      <w:ind w:left="720"/>
      <w:contextualSpacing/>
    </w:pPr>
    <w:rPr>
      <w:rFonts w:ascii="Sabon" w:eastAsiaTheme="minorEastAsia" w:hAnsi="Sabon" w:cs="Times New Roman"/>
      <w:szCs w:val="20"/>
    </w:rPr>
  </w:style>
  <w:style w:type="character" w:customStyle="1" w:styleId="ListParagraphChar">
    <w:name w:val="List Paragraph Char"/>
    <w:basedOn w:val="DefaultParagraphFont"/>
    <w:link w:val="ListParagraph"/>
    <w:uiPriority w:val="34"/>
    <w:rsid w:val="00D04B65"/>
    <w:rPr>
      <w:rFonts w:ascii="Sabon" w:eastAsiaTheme="minorEastAsia" w:hAnsi="Sabon"/>
      <w:sz w:val="24"/>
    </w:rPr>
  </w:style>
  <w:style w:type="character" w:customStyle="1" w:styleId="FooterChar">
    <w:name w:val="Footer Char"/>
    <w:basedOn w:val="DefaultParagraphFont"/>
    <w:link w:val="Footer"/>
    <w:uiPriority w:val="99"/>
    <w:rsid w:val="0039427F"/>
    <w:rPr>
      <w:rFonts w:ascii="Sabon" w:hAnsi="Sabon"/>
      <w:sz w:val="22"/>
      <w:lang w:val="en-GB"/>
    </w:rPr>
  </w:style>
  <w:style w:type="paragraph" w:styleId="NormalWeb">
    <w:name w:val="Normal (Web)"/>
    <w:basedOn w:val="Normal"/>
    <w:uiPriority w:val="99"/>
    <w:unhideWhenUsed/>
    <w:rsid w:val="00391279"/>
    <w:pPr>
      <w:spacing w:before="100" w:beforeAutospacing="1" w:after="100" w:afterAutospacing="1"/>
    </w:pPr>
    <w:rPr>
      <w:rFonts w:ascii="Times New Roman" w:eastAsia="Times New Roman" w:hAnsi="Times New Roman" w:cs="Times New Roman"/>
      <w:lang w:val="en-GB" w:eastAsia="en-GB" w:bidi="he-IL"/>
    </w:rPr>
  </w:style>
  <w:style w:type="paragraph" w:customStyle="1" w:styleId="Normal1">
    <w:name w:val="Normal1"/>
    <w:rsid w:val="00391279"/>
    <w:pPr>
      <w:spacing w:line="276" w:lineRule="auto"/>
    </w:pPr>
    <w:rPr>
      <w:rFonts w:ascii="Arial" w:eastAsia="Arial" w:hAnsi="Arial" w:cs="Arial"/>
      <w:sz w:val="22"/>
      <w:szCs w:val="22"/>
      <w:lang w:val="uz-Cyrl-UZ"/>
    </w:rPr>
  </w:style>
  <w:style w:type="paragraph" w:customStyle="1" w:styleId="PlainNumbering1">
    <w:name w:val="Plain Numbering 1"/>
    <w:rsid w:val="00633635"/>
    <w:pPr>
      <w:numPr>
        <w:numId w:val="2"/>
      </w:numPr>
      <w:spacing w:before="120" w:line="360" w:lineRule="auto"/>
      <w:jc w:val="both"/>
      <w:outlineLvl w:val="0"/>
    </w:pPr>
    <w:rPr>
      <w:rFonts w:ascii="Arial" w:hAnsi="Arial"/>
      <w:bCs/>
      <w:lang w:val="en-GB"/>
    </w:rPr>
  </w:style>
  <w:style w:type="paragraph" w:customStyle="1" w:styleId="PlainNumbering2">
    <w:name w:val="Plain Numbering 2"/>
    <w:basedOn w:val="PlainNumbering1"/>
    <w:rsid w:val="00633635"/>
    <w:pPr>
      <w:numPr>
        <w:ilvl w:val="1"/>
      </w:numPr>
      <w:outlineLvl w:val="1"/>
    </w:pPr>
    <w:rPr>
      <w:bCs w:val="0"/>
    </w:rPr>
  </w:style>
  <w:style w:type="paragraph" w:customStyle="1" w:styleId="PlainNumbering3">
    <w:name w:val="Plain Numbering 3"/>
    <w:basedOn w:val="PlainNumbering2"/>
    <w:rsid w:val="00633635"/>
    <w:pPr>
      <w:numPr>
        <w:ilvl w:val="2"/>
      </w:numPr>
      <w:outlineLvl w:val="2"/>
    </w:pPr>
    <w:rPr>
      <w:bCs/>
    </w:rPr>
  </w:style>
  <w:style w:type="paragraph" w:customStyle="1" w:styleId="PlainNumbering4">
    <w:name w:val="Plain Numbering 4"/>
    <w:basedOn w:val="PlainNumbering3"/>
    <w:rsid w:val="00633635"/>
    <w:pPr>
      <w:numPr>
        <w:ilvl w:val="3"/>
      </w:numPr>
      <w:outlineLvl w:val="3"/>
    </w:pPr>
    <w:rPr>
      <w:bCs w:val="0"/>
    </w:rPr>
  </w:style>
  <w:style w:type="paragraph" w:customStyle="1" w:styleId="PlainNumbering5">
    <w:name w:val="Plain Numbering 5"/>
    <w:basedOn w:val="PlainNumbering4"/>
    <w:rsid w:val="00633635"/>
    <w:pPr>
      <w:numPr>
        <w:ilvl w:val="4"/>
      </w:numPr>
      <w:outlineLvl w:val="4"/>
    </w:pPr>
    <w:rPr>
      <w:bCs/>
    </w:rPr>
  </w:style>
  <w:style w:type="paragraph" w:customStyle="1" w:styleId="PlainNumbering6">
    <w:name w:val="Plain Numbering 6"/>
    <w:basedOn w:val="PlainNumbering5"/>
    <w:rsid w:val="00633635"/>
    <w:pPr>
      <w:numPr>
        <w:ilvl w:val="5"/>
      </w:numPr>
      <w:outlineLvl w:val="5"/>
    </w:pPr>
    <w:rPr>
      <w:bCs w:val="0"/>
    </w:rPr>
  </w:style>
  <w:style w:type="paragraph" w:customStyle="1" w:styleId="PlainNumbering7">
    <w:name w:val="Plain Numbering 7"/>
    <w:basedOn w:val="PlainNumbering6"/>
    <w:rsid w:val="00633635"/>
    <w:pPr>
      <w:numPr>
        <w:ilvl w:val="6"/>
      </w:numPr>
      <w:outlineLvl w:val="6"/>
    </w:pPr>
    <w:rPr>
      <w:bCs/>
    </w:rPr>
  </w:style>
  <w:style w:type="paragraph" w:customStyle="1" w:styleId="PlainNumbering8">
    <w:name w:val="Plain Numbering 8"/>
    <w:basedOn w:val="PlainNumbering7"/>
    <w:rsid w:val="00633635"/>
    <w:pPr>
      <w:numPr>
        <w:ilvl w:val="7"/>
      </w:numPr>
      <w:outlineLvl w:val="7"/>
    </w:pPr>
    <w:rPr>
      <w:bCs w:val="0"/>
    </w:rPr>
  </w:style>
  <w:style w:type="paragraph" w:customStyle="1" w:styleId="PlainNumbering9">
    <w:name w:val="Plain Numbering 9"/>
    <w:basedOn w:val="PlainNumbering8"/>
    <w:rsid w:val="00633635"/>
    <w:pPr>
      <w:numPr>
        <w:ilvl w:val="8"/>
      </w:numPr>
      <w:outlineLvl w:val="8"/>
    </w:pPr>
    <w:rPr>
      <w:bCs/>
    </w:rPr>
  </w:style>
  <w:style w:type="paragraph" w:customStyle="1" w:styleId="MinSpace">
    <w:name w:val="Min Space"/>
    <w:basedOn w:val="Normal"/>
    <w:rsid w:val="00633635"/>
    <w:pPr>
      <w:framePr w:w="4253" w:h="1803" w:hRule="exact" w:hSpace="181" w:wrap="around" w:vAnchor="text" w:hAnchor="page" w:x="6714" w:y="-2119"/>
      <w:spacing w:line="20" w:lineRule="exact"/>
    </w:pPr>
    <w:rPr>
      <w:rFonts w:ascii="Arial" w:eastAsia="Times New Roman" w:hAnsi="Arial" w:cs="Times New Roman"/>
      <w:sz w:val="2"/>
      <w:lang w:val="en-GB" w:eastAsia="en-GB"/>
    </w:rPr>
  </w:style>
  <w:style w:type="paragraph" w:customStyle="1" w:styleId="LowerAddress">
    <w:name w:val="Lower Address"/>
    <w:basedOn w:val="Normal"/>
    <w:link w:val="LowerAddressChar"/>
    <w:rsid w:val="00633635"/>
    <w:pPr>
      <w:framePr w:w="2098" w:h="1520" w:hRule="exact" w:hSpace="181" w:wrap="around" w:vAnchor="text" w:hAnchor="page" w:x="8872" w:y="8846"/>
      <w:spacing w:line="240" w:lineRule="exact"/>
      <w:jc w:val="right"/>
    </w:pPr>
    <w:rPr>
      <w:rFonts w:ascii="Arial" w:eastAsia="Times New Roman" w:hAnsi="Arial" w:cs="Times New Roman"/>
      <w:sz w:val="18"/>
      <w:szCs w:val="18"/>
      <w:lang w:val="en-GB" w:eastAsia="en-GB"/>
    </w:rPr>
  </w:style>
  <w:style w:type="character" w:customStyle="1" w:styleId="LowerAddressChar">
    <w:name w:val="Lower Address Char"/>
    <w:link w:val="LowerAddress"/>
    <w:rsid w:val="00633635"/>
    <w:rPr>
      <w:rFonts w:ascii="Arial" w:hAnsi="Arial"/>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382\Documents\Custom%20Office%20Templates\LCIL%20Leterhead%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0E5E667452D3419AF0ED7C93838E4C" ma:contentTypeVersion="6" ma:contentTypeDescription="Create a new document." ma:contentTypeScope="" ma:versionID="ca0683644babb562c4f4823a794259a7">
  <xsd:schema xmlns:xsd="http://www.w3.org/2001/XMLSchema" xmlns:xs="http://www.w3.org/2001/XMLSchema" xmlns:p="http://schemas.microsoft.com/office/2006/metadata/properties" xmlns:ns2="177471ee-f7c6-4e9b-a03a-35ae6aab011b" targetNamespace="http://schemas.microsoft.com/office/2006/metadata/properties" ma:root="true" ma:fieldsID="382dba189df46f189478b11964fe30bc" ns2:_="">
    <xsd:import namespace="177471ee-f7c6-4e9b-a03a-35ae6aab01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471ee-f7c6-4e9b-a03a-35ae6aab0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754D5F-4527-419E-99C5-E6320EEE15F0}">
  <ds:schemaRefs>
    <ds:schemaRef ds:uri="http://schemas.openxmlformats.org/officeDocument/2006/bibliography"/>
  </ds:schemaRefs>
</ds:datastoreItem>
</file>

<file path=customXml/itemProps2.xml><?xml version="1.0" encoding="utf-8"?>
<ds:datastoreItem xmlns:ds="http://schemas.openxmlformats.org/officeDocument/2006/customXml" ds:itemID="{F15C12AA-4DE4-4213-AEFF-7C3B84C83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471ee-f7c6-4e9b-a03a-35ae6aab0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50D32-9059-4A15-805F-02930EBA6646}">
  <ds:schemaRefs>
    <ds:schemaRef ds:uri="http://schemas.microsoft.com/sharepoint/v3/contenttype/forms"/>
  </ds:schemaRefs>
</ds:datastoreItem>
</file>

<file path=customXml/itemProps4.xml><?xml version="1.0" encoding="utf-8"?>
<ds:datastoreItem xmlns:ds="http://schemas.openxmlformats.org/officeDocument/2006/customXml" ds:itemID="{BF1FDF36-8D1C-4B64-BE29-0C73A62F7F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LCIL Leterhead revised</Template>
  <TotalTime>2</TotalTime>
  <Pages>3</Pages>
  <Words>253</Words>
  <Characters>1525</Characters>
  <Application>Microsoft Office Word</Application>
  <DocSecurity>0</DocSecurity>
  <Lines>127</Lines>
  <Paragraphs>46</Paragraphs>
  <ScaleCrop>false</ScaleCrop>
  <HeadingPairs>
    <vt:vector size="2" baseType="variant">
      <vt:variant>
        <vt:lpstr>Title</vt:lpstr>
      </vt:variant>
      <vt:variant>
        <vt:i4>1</vt:i4>
      </vt:variant>
    </vt:vector>
  </HeadingPairs>
  <TitlesOfParts>
    <vt:vector size="1" baseType="lpstr">
      <vt:lpstr> </vt:lpstr>
    </vt:vector>
  </TitlesOfParts>
  <Company>University of Cambridge</Company>
  <LinksUpToDate>false</LinksUpToDate>
  <CharactersWithSpaces>1732</CharactersWithSpaces>
  <SharedDoc>false</SharedDoc>
  <HLinks>
    <vt:vector size="6" baseType="variant">
      <vt:variant>
        <vt:i4>8061001</vt:i4>
      </vt:variant>
      <vt:variant>
        <vt:i4>0</vt:i4>
      </vt:variant>
      <vt:variant>
        <vt:i4>0</vt:i4>
      </vt:variant>
      <vt:variant>
        <vt:i4>5</vt:i4>
      </vt:variant>
      <vt:variant>
        <vt:lpwstr>mailto:nnpercent@gmail.com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Vanessa Bystry</dc:creator>
  <cp:keywords/>
  <dc:description/>
  <cp:lastModifiedBy>Vanessa Bystry</cp:lastModifiedBy>
  <cp:revision>3</cp:revision>
  <cp:lastPrinted>2018-05-15T12:28:00Z</cp:lastPrinted>
  <dcterms:created xsi:type="dcterms:W3CDTF">2022-10-03T12:58:00Z</dcterms:created>
  <dcterms:modified xsi:type="dcterms:W3CDTF">2022-10-03T13:10:00Z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0x010100650E5E667452D3419AF0ED7C93838E4C</vt:lpwstr>
  </property>
</Properties>
</file>