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A4AC" w14:textId="77777777" w:rsidR="0015174E" w:rsidRDefault="0015174E" w:rsidP="0015174E">
      <w:pPr>
        <w:jc w:val="center"/>
        <w:rPr>
          <w:b/>
          <w:sz w:val="32"/>
        </w:rPr>
      </w:pPr>
    </w:p>
    <w:p w14:paraId="0A9F4B68" w14:textId="57E47D06" w:rsidR="0015174E" w:rsidRPr="000150BB" w:rsidRDefault="0015174E" w:rsidP="2ABC34AB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2ABC34AB">
        <w:rPr>
          <w:rFonts w:asciiTheme="minorHAnsi" w:hAnsiTheme="minorHAnsi" w:cstheme="minorBidi"/>
          <w:b/>
          <w:bCs/>
          <w:sz w:val="28"/>
          <w:szCs w:val="28"/>
        </w:rPr>
        <w:t xml:space="preserve">BRANDON RESEARCH FELLOWSHIP </w:t>
      </w:r>
      <w:r w:rsidR="006260C6" w:rsidRPr="2ABC34AB">
        <w:rPr>
          <w:rFonts w:asciiTheme="minorHAnsi" w:hAnsiTheme="minorHAnsi" w:cstheme="minorBidi"/>
          <w:b/>
          <w:bCs/>
          <w:sz w:val="28"/>
          <w:szCs w:val="28"/>
        </w:rPr>
        <w:t>202</w:t>
      </w:r>
      <w:r w:rsidR="000A109A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00F773AD">
        <w:rPr>
          <w:rFonts w:asciiTheme="minorHAnsi" w:hAnsiTheme="minorHAnsi" w:cstheme="minorBidi"/>
          <w:b/>
          <w:bCs/>
          <w:sz w:val="28"/>
          <w:szCs w:val="28"/>
        </w:rPr>
        <w:t>-</w:t>
      </w:r>
      <w:r w:rsidR="000664F0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="00F773AD">
        <w:rPr>
          <w:rFonts w:asciiTheme="minorHAnsi" w:hAnsiTheme="minorHAnsi" w:cstheme="minorBidi"/>
          <w:b/>
          <w:bCs/>
          <w:sz w:val="28"/>
          <w:szCs w:val="28"/>
        </w:rPr>
        <w:t>25</w:t>
      </w:r>
    </w:p>
    <w:p w14:paraId="1C1C7DFF" w14:textId="77777777" w:rsidR="0015174E" w:rsidRPr="000150BB" w:rsidRDefault="0015174E" w:rsidP="0015174E">
      <w:pPr>
        <w:jc w:val="center"/>
        <w:rPr>
          <w:rFonts w:asciiTheme="minorHAnsi" w:hAnsiTheme="minorHAnsi" w:cstheme="minorHAnsi"/>
          <w:b/>
        </w:rPr>
      </w:pPr>
    </w:p>
    <w:p w14:paraId="0C1A4F5F" w14:textId="77777777" w:rsidR="0015174E" w:rsidRPr="000150BB" w:rsidRDefault="0015174E" w:rsidP="0015174E">
      <w:pPr>
        <w:jc w:val="center"/>
        <w:rPr>
          <w:rFonts w:asciiTheme="minorHAnsi" w:hAnsiTheme="minorHAnsi" w:cstheme="minorHAnsi"/>
          <w:b/>
        </w:rPr>
      </w:pPr>
      <w:r w:rsidRPr="000150BB">
        <w:rPr>
          <w:rFonts w:asciiTheme="minorHAnsi" w:hAnsiTheme="minorHAnsi" w:cstheme="minorHAnsi"/>
          <w:b/>
        </w:rPr>
        <w:t>Application Form</w:t>
      </w:r>
    </w:p>
    <w:p w14:paraId="686397AC" w14:textId="77777777" w:rsidR="000150BB" w:rsidRPr="000150BB" w:rsidRDefault="000150BB" w:rsidP="0015174E">
      <w:pPr>
        <w:jc w:val="center"/>
        <w:rPr>
          <w:rFonts w:asciiTheme="minorHAnsi" w:hAnsiTheme="minorHAnsi" w:cstheme="minorHAnsi"/>
          <w:b/>
        </w:rPr>
      </w:pPr>
    </w:p>
    <w:p w14:paraId="4FBE891C" w14:textId="77777777" w:rsidR="0015174E" w:rsidRPr="000150BB" w:rsidRDefault="0015174E" w:rsidP="0015174E">
      <w:pPr>
        <w:rPr>
          <w:rFonts w:asciiTheme="minorHAnsi" w:hAnsiTheme="minorHAnsi" w:cstheme="minorHAnsi"/>
        </w:rPr>
      </w:pPr>
    </w:p>
    <w:p w14:paraId="5B9ED907" w14:textId="77777777" w:rsidR="0015174E" w:rsidRPr="000150BB" w:rsidRDefault="0015174E" w:rsidP="0015174E">
      <w:pPr>
        <w:jc w:val="left"/>
        <w:rPr>
          <w:rFonts w:asciiTheme="minorHAnsi" w:hAnsiTheme="minorHAnsi" w:cstheme="minorHAnsi"/>
        </w:rPr>
      </w:pPr>
      <w:r w:rsidRPr="000150BB">
        <w:rPr>
          <w:rFonts w:asciiTheme="minorHAnsi" w:hAnsiTheme="minorHAnsi" w:cstheme="minorHAnsi"/>
        </w:rPr>
        <w:t>Applications for the Brandon Research Fellowship should consist of:</w:t>
      </w:r>
    </w:p>
    <w:p w14:paraId="77F8C3EC" w14:textId="77777777" w:rsidR="0015174E" w:rsidRPr="000150BB" w:rsidRDefault="0015174E" w:rsidP="0015174E">
      <w:pPr>
        <w:jc w:val="left"/>
        <w:rPr>
          <w:rFonts w:asciiTheme="minorHAnsi" w:hAnsiTheme="minorHAnsi" w:cstheme="minorHAnsi"/>
        </w:rPr>
      </w:pPr>
    </w:p>
    <w:p w14:paraId="1D812188" w14:textId="77777777" w:rsidR="0015174E" w:rsidRPr="000150BB" w:rsidRDefault="0015174E" w:rsidP="000150BB">
      <w:pPr>
        <w:spacing w:line="360" w:lineRule="auto"/>
        <w:jc w:val="left"/>
        <w:rPr>
          <w:rFonts w:asciiTheme="minorHAnsi" w:hAnsiTheme="minorHAnsi" w:cstheme="minorHAnsi"/>
        </w:rPr>
      </w:pPr>
      <w:r w:rsidRPr="000150BB">
        <w:rPr>
          <w:rFonts w:asciiTheme="minorHAnsi" w:hAnsiTheme="minorHAnsi" w:cstheme="minorHAnsi"/>
        </w:rPr>
        <w:t>(1)</w:t>
      </w:r>
      <w:r w:rsidRPr="000150BB">
        <w:rPr>
          <w:rFonts w:asciiTheme="minorHAnsi" w:hAnsiTheme="minorHAnsi" w:cstheme="minorHAnsi"/>
        </w:rPr>
        <w:tab/>
        <w:t>Completed application form including outline of proposed research (see below);</w:t>
      </w:r>
    </w:p>
    <w:p w14:paraId="7DF02E5A" w14:textId="77777777" w:rsidR="0015174E" w:rsidRPr="000A109A" w:rsidRDefault="0015174E" w:rsidP="000150BB">
      <w:pPr>
        <w:spacing w:line="360" w:lineRule="auto"/>
        <w:jc w:val="left"/>
        <w:rPr>
          <w:rFonts w:asciiTheme="minorHAnsi" w:hAnsiTheme="minorHAnsi" w:cstheme="minorHAnsi"/>
        </w:rPr>
      </w:pPr>
      <w:r w:rsidRPr="000A109A">
        <w:rPr>
          <w:rFonts w:asciiTheme="minorHAnsi" w:hAnsiTheme="minorHAnsi" w:cstheme="minorHAnsi"/>
        </w:rPr>
        <w:t>(2)</w:t>
      </w:r>
      <w:r w:rsidRPr="000A109A">
        <w:rPr>
          <w:rFonts w:asciiTheme="minorHAnsi" w:hAnsiTheme="minorHAnsi" w:cstheme="minorHAnsi"/>
        </w:rPr>
        <w:tab/>
        <w:t>Curriculum vitae (maximum four pages);</w:t>
      </w:r>
    </w:p>
    <w:p w14:paraId="022F2BA2" w14:textId="6F518E23" w:rsidR="0015174E" w:rsidRPr="000150BB" w:rsidRDefault="0015174E" w:rsidP="2ABC34AB">
      <w:pPr>
        <w:spacing w:line="360" w:lineRule="auto"/>
        <w:ind w:left="720" w:hanging="720"/>
        <w:jc w:val="left"/>
        <w:rPr>
          <w:rFonts w:asciiTheme="minorHAnsi" w:hAnsiTheme="minorHAnsi" w:cstheme="minorBidi"/>
        </w:rPr>
      </w:pPr>
      <w:r w:rsidRPr="2ABC34AB">
        <w:rPr>
          <w:rFonts w:asciiTheme="minorHAnsi" w:hAnsiTheme="minorHAnsi" w:cstheme="minorBidi"/>
        </w:rPr>
        <w:t>(3)</w:t>
      </w:r>
      <w:r>
        <w:tab/>
      </w:r>
      <w:r w:rsidRPr="2ABC34AB">
        <w:rPr>
          <w:rFonts w:asciiTheme="minorHAnsi" w:hAnsiTheme="minorHAnsi" w:cstheme="minorBidi"/>
        </w:rPr>
        <w:t xml:space="preserve">Two letters of reference sent by the referee to </w:t>
      </w:r>
      <w:hyperlink r:id="rId10">
        <w:r w:rsidR="0028484D" w:rsidRPr="2ABC34AB">
          <w:rPr>
            <w:rStyle w:val="Hyperlink"/>
            <w:rFonts w:asciiTheme="minorHAnsi" w:hAnsiTheme="minorHAnsi" w:cstheme="minorBidi"/>
          </w:rPr>
          <w:t>communications@lcil.cam.ac.uk</w:t>
        </w:r>
      </w:hyperlink>
    </w:p>
    <w:p w14:paraId="66A99FEB" w14:textId="77777777" w:rsidR="0015174E" w:rsidRPr="000150BB" w:rsidRDefault="0015174E" w:rsidP="0015174E">
      <w:pPr>
        <w:jc w:val="left"/>
        <w:rPr>
          <w:rFonts w:asciiTheme="minorHAnsi" w:hAnsiTheme="minorHAnsi" w:cstheme="minorHAnsi"/>
        </w:rPr>
      </w:pPr>
    </w:p>
    <w:p w14:paraId="1468F1D0" w14:textId="697C3DDB" w:rsidR="000150BB" w:rsidRPr="000150BB" w:rsidRDefault="0015174E" w:rsidP="0015174E">
      <w:pPr>
        <w:jc w:val="left"/>
        <w:rPr>
          <w:rFonts w:asciiTheme="minorHAnsi" w:hAnsiTheme="minorHAnsi" w:cstheme="minorHAnsi"/>
        </w:rPr>
      </w:pPr>
      <w:r w:rsidRPr="000150BB">
        <w:rPr>
          <w:rFonts w:asciiTheme="minorHAnsi" w:hAnsiTheme="minorHAnsi" w:cstheme="minorHAnsi"/>
        </w:rPr>
        <w:t>All documents should be prepared in English</w:t>
      </w:r>
      <w:r w:rsidR="00C83444">
        <w:rPr>
          <w:rFonts w:asciiTheme="minorHAnsi" w:hAnsiTheme="minorHAnsi" w:cstheme="minorHAnsi"/>
        </w:rPr>
        <w:t xml:space="preserve"> and sent as a saved pdf</w:t>
      </w:r>
      <w:r w:rsidR="004B7272">
        <w:rPr>
          <w:rFonts w:asciiTheme="minorHAnsi" w:hAnsiTheme="minorHAnsi" w:cstheme="minorHAnsi"/>
        </w:rPr>
        <w:t>.</w:t>
      </w:r>
      <w:r w:rsidRPr="000150BB">
        <w:rPr>
          <w:rFonts w:asciiTheme="minorHAnsi" w:hAnsiTheme="minorHAnsi" w:cstheme="minorHAnsi"/>
        </w:rPr>
        <w:t xml:space="preserve">  </w:t>
      </w:r>
    </w:p>
    <w:p w14:paraId="19117136" w14:textId="77777777" w:rsidR="000150BB" w:rsidRPr="000150BB" w:rsidRDefault="000150BB" w:rsidP="0015174E">
      <w:pPr>
        <w:jc w:val="left"/>
        <w:rPr>
          <w:rFonts w:asciiTheme="minorHAnsi" w:hAnsiTheme="minorHAnsi" w:cstheme="minorHAnsi"/>
        </w:rPr>
      </w:pPr>
    </w:p>
    <w:p w14:paraId="1FD58BB6" w14:textId="6B8DC768" w:rsidR="0015174E" w:rsidRPr="00A900D1" w:rsidRDefault="0015174E" w:rsidP="2ABC34AB">
      <w:pPr>
        <w:spacing w:line="259" w:lineRule="auto"/>
        <w:jc w:val="left"/>
        <w:rPr>
          <w:rFonts w:asciiTheme="minorHAnsi" w:hAnsiTheme="minorHAnsi" w:cstheme="minorBidi"/>
          <w:b/>
          <w:bCs/>
        </w:rPr>
      </w:pPr>
      <w:r w:rsidRPr="2ABC34AB">
        <w:rPr>
          <w:rFonts w:asciiTheme="minorHAnsi" w:hAnsiTheme="minorHAnsi" w:cstheme="minorBidi"/>
        </w:rPr>
        <w:t>Applicant</w:t>
      </w:r>
      <w:r w:rsidR="59DDC2BF" w:rsidRPr="2ABC34AB">
        <w:rPr>
          <w:rFonts w:asciiTheme="minorHAnsi" w:hAnsiTheme="minorHAnsi" w:cstheme="minorBidi"/>
        </w:rPr>
        <w:t>s</w:t>
      </w:r>
      <w:r w:rsidRPr="2ABC34AB">
        <w:rPr>
          <w:rFonts w:asciiTheme="minorHAnsi" w:hAnsiTheme="minorHAnsi" w:cstheme="minorBidi"/>
        </w:rPr>
        <w:t xml:space="preserve"> must ensure that </w:t>
      </w:r>
      <w:r w:rsidR="4F4F62DF" w:rsidRPr="2ABC34AB">
        <w:rPr>
          <w:rFonts w:asciiTheme="minorHAnsi" w:hAnsiTheme="minorHAnsi" w:cstheme="minorBidi"/>
        </w:rPr>
        <w:t xml:space="preserve">their </w:t>
      </w:r>
      <w:r w:rsidRPr="2ABC34AB">
        <w:rPr>
          <w:rFonts w:asciiTheme="minorHAnsi" w:hAnsiTheme="minorHAnsi" w:cstheme="minorBidi"/>
        </w:rPr>
        <w:t xml:space="preserve">application is delivered by </w:t>
      </w:r>
      <w:r w:rsidR="00085D12" w:rsidRPr="2ABC34AB">
        <w:rPr>
          <w:rFonts w:asciiTheme="minorHAnsi" w:hAnsiTheme="minorHAnsi" w:cstheme="minorBidi"/>
        </w:rPr>
        <w:t xml:space="preserve">email to </w:t>
      </w:r>
      <w:hyperlink r:id="rId11">
        <w:r w:rsidR="08E95E5B" w:rsidRPr="2ABC34AB">
          <w:rPr>
            <w:rStyle w:val="Hyperlink"/>
            <w:rFonts w:asciiTheme="minorHAnsi" w:hAnsiTheme="minorHAnsi" w:cstheme="minorBidi"/>
          </w:rPr>
          <w:t>communications@lcil.cam.ac.uk</w:t>
        </w:r>
      </w:hyperlink>
      <w:r w:rsidR="08E95E5B" w:rsidRPr="2ABC34AB">
        <w:rPr>
          <w:rFonts w:asciiTheme="minorHAnsi" w:hAnsiTheme="minorHAnsi" w:cstheme="minorBidi"/>
        </w:rPr>
        <w:t xml:space="preserve"> </w:t>
      </w:r>
      <w:r w:rsidR="00085D12" w:rsidRPr="2ABC34AB">
        <w:rPr>
          <w:rFonts w:asciiTheme="minorHAnsi" w:hAnsiTheme="minorHAnsi" w:cstheme="minorBidi"/>
        </w:rPr>
        <w:t>by</w:t>
      </w:r>
      <w:r w:rsidRPr="2ABC34AB">
        <w:rPr>
          <w:rFonts w:asciiTheme="minorHAnsi" w:hAnsiTheme="minorHAnsi" w:cstheme="minorBidi"/>
        </w:rPr>
        <w:t xml:space="preserve"> </w:t>
      </w:r>
      <w:r w:rsidR="003D593F" w:rsidRPr="003D593F">
        <w:rPr>
          <w:rFonts w:asciiTheme="minorHAnsi" w:hAnsiTheme="minorHAnsi" w:cstheme="minorBidi"/>
        </w:rPr>
        <w:t>the application deadline.</w:t>
      </w:r>
    </w:p>
    <w:p w14:paraId="67B64D2E" w14:textId="77777777" w:rsidR="000150BB" w:rsidRDefault="000150BB" w:rsidP="0015174E">
      <w:pPr>
        <w:jc w:val="left"/>
        <w:rPr>
          <w:rFonts w:asciiTheme="minorHAnsi" w:hAnsiTheme="minorHAnsi" w:cstheme="minorHAnsi"/>
        </w:rPr>
      </w:pPr>
    </w:p>
    <w:p w14:paraId="599F9552" w14:textId="1D8620BC" w:rsidR="0015174E" w:rsidRPr="000150BB" w:rsidRDefault="608B7786" w:rsidP="2ABC34AB">
      <w:pPr>
        <w:jc w:val="left"/>
        <w:rPr>
          <w:rFonts w:asciiTheme="minorHAnsi" w:hAnsiTheme="minorHAnsi" w:cstheme="minorBidi"/>
        </w:rPr>
      </w:pPr>
      <w:r w:rsidRPr="2ABC34AB">
        <w:rPr>
          <w:rFonts w:asciiTheme="minorHAnsi" w:hAnsiTheme="minorHAnsi" w:cstheme="minorBidi"/>
        </w:rPr>
        <w:t>Applicants are</w:t>
      </w:r>
      <w:r w:rsidR="0015174E" w:rsidRPr="2ABC34AB">
        <w:rPr>
          <w:rFonts w:asciiTheme="minorHAnsi" w:hAnsiTheme="minorHAnsi" w:cstheme="minorBidi"/>
        </w:rPr>
        <w:t xml:space="preserve"> also responsible for ensuring that </w:t>
      </w:r>
      <w:r w:rsidR="7484CB99" w:rsidRPr="2ABC34AB">
        <w:rPr>
          <w:rFonts w:asciiTheme="minorHAnsi" w:hAnsiTheme="minorHAnsi" w:cstheme="minorBidi"/>
        </w:rPr>
        <w:t xml:space="preserve">reference </w:t>
      </w:r>
      <w:r w:rsidR="0015174E" w:rsidRPr="2ABC34AB">
        <w:rPr>
          <w:rFonts w:asciiTheme="minorHAnsi" w:hAnsiTheme="minorHAnsi" w:cstheme="minorBidi"/>
        </w:rPr>
        <w:t xml:space="preserve">letters are delivered from the institutional email address of the referee concerned </w:t>
      </w:r>
      <w:r w:rsidR="183B0356" w:rsidRPr="2ABC34AB">
        <w:rPr>
          <w:rFonts w:asciiTheme="minorHAnsi" w:hAnsiTheme="minorHAnsi" w:cstheme="minorBidi"/>
        </w:rPr>
        <w:t xml:space="preserve">and </w:t>
      </w:r>
      <w:r w:rsidR="0015174E" w:rsidRPr="2ABC34AB">
        <w:rPr>
          <w:rFonts w:asciiTheme="minorHAnsi" w:hAnsiTheme="minorHAnsi" w:cstheme="minorBidi"/>
        </w:rPr>
        <w:t xml:space="preserve">by </w:t>
      </w:r>
      <w:r w:rsidR="563FA2C3" w:rsidRPr="2ABC34AB">
        <w:rPr>
          <w:rFonts w:asciiTheme="minorHAnsi" w:hAnsiTheme="minorHAnsi" w:cstheme="minorBidi"/>
        </w:rPr>
        <w:t>the specified deadline</w:t>
      </w:r>
      <w:r w:rsidR="0015174E" w:rsidRPr="2ABC34AB">
        <w:rPr>
          <w:rFonts w:asciiTheme="minorHAnsi" w:hAnsiTheme="minorHAnsi" w:cstheme="minorBidi"/>
        </w:rPr>
        <w:t xml:space="preserve">. </w:t>
      </w:r>
    </w:p>
    <w:p w14:paraId="101E79BD" w14:textId="1979F923" w:rsidR="2ABC34AB" w:rsidRDefault="2ABC34AB" w:rsidP="2ABC34AB">
      <w:pPr>
        <w:jc w:val="left"/>
        <w:rPr>
          <w:rFonts w:asciiTheme="minorHAnsi" w:hAnsiTheme="minorHAnsi" w:cstheme="minorBidi"/>
        </w:rPr>
      </w:pPr>
    </w:p>
    <w:p w14:paraId="5A305ACE" w14:textId="7AAF4513" w:rsidR="0015174E" w:rsidRPr="000150BB" w:rsidRDefault="0015174E" w:rsidP="2ABC34AB">
      <w:pPr>
        <w:jc w:val="left"/>
        <w:rPr>
          <w:rFonts w:asciiTheme="minorHAnsi" w:hAnsiTheme="minorHAnsi" w:cstheme="minorBidi"/>
        </w:rPr>
      </w:pPr>
      <w:r w:rsidRPr="2ABC34AB">
        <w:rPr>
          <w:rFonts w:asciiTheme="minorHAnsi" w:hAnsiTheme="minorHAnsi" w:cstheme="minorBidi"/>
        </w:rPr>
        <w:t>Please read the</w:t>
      </w:r>
      <w:r w:rsidR="009F0128">
        <w:rPr>
          <w:rFonts w:asciiTheme="minorHAnsi" w:hAnsiTheme="minorHAnsi" w:cstheme="minorBidi"/>
        </w:rPr>
        <w:t xml:space="preserve"> </w:t>
      </w:r>
      <w:r w:rsidR="00546AC9" w:rsidRPr="2ABC34AB">
        <w:rPr>
          <w:rFonts w:asciiTheme="minorHAnsi" w:hAnsiTheme="minorHAnsi" w:cstheme="minorBidi"/>
          <w:b/>
          <w:bCs/>
        </w:rPr>
        <w:t>Brandon Research Fellowship: Guidance Notes for Applicants</w:t>
      </w:r>
      <w:r w:rsidR="009F0128">
        <w:rPr>
          <w:rFonts w:asciiTheme="minorHAnsi" w:hAnsiTheme="minorHAnsi" w:cstheme="minorBidi"/>
          <w:b/>
          <w:bCs/>
        </w:rPr>
        <w:t xml:space="preserve"> 202</w:t>
      </w:r>
      <w:r w:rsidR="000A109A">
        <w:rPr>
          <w:rFonts w:asciiTheme="minorHAnsi" w:hAnsiTheme="minorHAnsi" w:cstheme="minorBidi"/>
          <w:b/>
          <w:bCs/>
        </w:rPr>
        <w:t>4</w:t>
      </w:r>
      <w:r w:rsidR="00E556AB">
        <w:rPr>
          <w:rFonts w:asciiTheme="minorHAnsi" w:hAnsiTheme="minorHAnsi" w:cstheme="minorBidi"/>
          <w:b/>
          <w:bCs/>
        </w:rPr>
        <w:t>-2025</w:t>
      </w:r>
      <w:r w:rsidR="000A7F14" w:rsidRPr="2ABC34AB">
        <w:rPr>
          <w:rFonts w:asciiTheme="minorHAnsi" w:hAnsiTheme="minorHAnsi" w:cstheme="minorBidi"/>
        </w:rPr>
        <w:t xml:space="preserve"> carefully </w:t>
      </w:r>
      <w:r w:rsidR="00811614" w:rsidRPr="2ABC34AB">
        <w:rPr>
          <w:rFonts w:asciiTheme="minorHAnsi" w:hAnsiTheme="minorHAnsi" w:cstheme="minorBidi"/>
        </w:rPr>
        <w:t>before completing the a</w:t>
      </w:r>
      <w:r w:rsidRPr="2ABC34AB">
        <w:rPr>
          <w:rFonts w:asciiTheme="minorHAnsi" w:hAnsiTheme="minorHAnsi" w:cstheme="minorBidi"/>
        </w:rPr>
        <w:t>pplication</w:t>
      </w:r>
      <w:r w:rsidR="00811614" w:rsidRPr="2ABC34AB">
        <w:rPr>
          <w:rFonts w:asciiTheme="minorHAnsi" w:hAnsiTheme="minorHAnsi" w:cstheme="minorBidi"/>
        </w:rPr>
        <w:t xml:space="preserve"> form</w:t>
      </w:r>
      <w:r w:rsidRPr="2ABC34AB">
        <w:rPr>
          <w:rFonts w:asciiTheme="minorHAnsi" w:hAnsiTheme="minorHAnsi" w:cstheme="minorBidi"/>
        </w:rPr>
        <w:t>.</w:t>
      </w:r>
    </w:p>
    <w:p w14:paraId="0C187FE2" w14:textId="77777777" w:rsidR="0015174E" w:rsidRPr="000150BB" w:rsidRDefault="0015174E" w:rsidP="0015174E">
      <w:pPr>
        <w:jc w:val="left"/>
        <w:rPr>
          <w:rFonts w:asciiTheme="minorHAnsi" w:hAnsiTheme="minorHAnsi" w:cstheme="minorHAnsi"/>
        </w:rPr>
      </w:pPr>
    </w:p>
    <w:p w14:paraId="7D6759A6" w14:textId="15FCC083" w:rsidR="00F11099" w:rsidRDefault="0015174E" w:rsidP="0300592B">
      <w:pPr>
        <w:jc w:val="left"/>
        <w:rPr>
          <w:rFonts w:asciiTheme="minorHAnsi" w:hAnsiTheme="minorHAnsi" w:cstheme="minorBidi"/>
        </w:rPr>
      </w:pPr>
      <w:r w:rsidRPr="0300592B">
        <w:rPr>
          <w:rFonts w:asciiTheme="minorHAnsi" w:hAnsiTheme="minorHAnsi" w:cstheme="minorBidi"/>
        </w:rPr>
        <w:t>The application deadline for the 20</w:t>
      </w:r>
      <w:r w:rsidR="00F11099" w:rsidRPr="0300592B">
        <w:rPr>
          <w:rFonts w:asciiTheme="minorHAnsi" w:hAnsiTheme="minorHAnsi" w:cstheme="minorBidi"/>
        </w:rPr>
        <w:t>2</w:t>
      </w:r>
      <w:r w:rsidR="005E44C3">
        <w:rPr>
          <w:rFonts w:asciiTheme="minorHAnsi" w:hAnsiTheme="minorHAnsi" w:cstheme="minorBidi"/>
        </w:rPr>
        <w:t>4</w:t>
      </w:r>
      <w:r w:rsidR="0075586E">
        <w:rPr>
          <w:rFonts w:asciiTheme="minorHAnsi" w:hAnsiTheme="minorHAnsi" w:cstheme="minorBidi"/>
        </w:rPr>
        <w:t>-2025</w:t>
      </w:r>
      <w:r w:rsidRPr="0300592B">
        <w:rPr>
          <w:rFonts w:asciiTheme="minorHAnsi" w:hAnsiTheme="minorHAnsi" w:cstheme="minorBidi"/>
        </w:rPr>
        <w:t xml:space="preserve"> Brandon Fellowship is </w:t>
      </w:r>
      <w:r w:rsidR="00303B31">
        <w:rPr>
          <w:rFonts w:asciiTheme="minorHAnsi" w:hAnsiTheme="minorHAnsi" w:cstheme="minorBidi"/>
          <w:b/>
          <w:bCs/>
        </w:rPr>
        <w:t>Friday</w:t>
      </w:r>
      <w:r w:rsidR="35DFE668" w:rsidRPr="0300592B">
        <w:rPr>
          <w:rFonts w:asciiTheme="minorHAnsi" w:hAnsiTheme="minorHAnsi" w:cstheme="minorBidi"/>
          <w:b/>
          <w:bCs/>
        </w:rPr>
        <w:t xml:space="preserve"> </w:t>
      </w:r>
      <w:r w:rsidR="00303B31">
        <w:rPr>
          <w:rFonts w:asciiTheme="minorHAnsi" w:hAnsiTheme="minorHAnsi" w:cstheme="minorBidi"/>
          <w:b/>
          <w:bCs/>
        </w:rPr>
        <w:t>5</w:t>
      </w:r>
      <w:r w:rsidR="00927038" w:rsidRPr="0300592B">
        <w:rPr>
          <w:rFonts w:asciiTheme="minorHAnsi" w:hAnsiTheme="minorHAnsi" w:cstheme="minorBidi"/>
          <w:b/>
          <w:bCs/>
        </w:rPr>
        <w:t xml:space="preserve"> </w:t>
      </w:r>
      <w:r w:rsidR="00085D12" w:rsidRPr="0300592B">
        <w:rPr>
          <w:rFonts w:asciiTheme="minorHAnsi" w:hAnsiTheme="minorHAnsi" w:cstheme="minorBidi"/>
          <w:b/>
          <w:bCs/>
        </w:rPr>
        <w:t>April</w:t>
      </w:r>
      <w:r w:rsidRPr="0300592B">
        <w:rPr>
          <w:rFonts w:asciiTheme="minorHAnsi" w:hAnsiTheme="minorHAnsi" w:cstheme="minorBidi"/>
          <w:b/>
          <w:bCs/>
        </w:rPr>
        <w:t xml:space="preserve"> 20</w:t>
      </w:r>
      <w:r w:rsidR="004A4C2E" w:rsidRPr="0300592B">
        <w:rPr>
          <w:rFonts w:asciiTheme="minorHAnsi" w:hAnsiTheme="minorHAnsi" w:cstheme="minorBidi"/>
          <w:b/>
          <w:bCs/>
        </w:rPr>
        <w:t>2</w:t>
      </w:r>
      <w:r w:rsidR="000A109A">
        <w:rPr>
          <w:rFonts w:asciiTheme="minorHAnsi" w:hAnsiTheme="minorHAnsi" w:cstheme="minorBidi"/>
          <w:b/>
          <w:bCs/>
        </w:rPr>
        <w:t>4</w:t>
      </w:r>
      <w:r w:rsidRPr="0300592B">
        <w:rPr>
          <w:rFonts w:asciiTheme="minorHAnsi" w:hAnsiTheme="minorHAnsi" w:cstheme="minorBidi"/>
          <w:b/>
          <w:bCs/>
        </w:rPr>
        <w:t>.</w:t>
      </w:r>
      <w:r w:rsidRPr="0300592B">
        <w:rPr>
          <w:rFonts w:asciiTheme="minorHAnsi" w:hAnsiTheme="minorHAnsi" w:cstheme="minorBidi"/>
        </w:rPr>
        <w:t xml:space="preserve"> </w:t>
      </w:r>
    </w:p>
    <w:p w14:paraId="00E73D74" w14:textId="77777777" w:rsidR="00F11099" w:rsidRDefault="00F11099" w:rsidP="0015174E">
      <w:pPr>
        <w:jc w:val="left"/>
        <w:rPr>
          <w:rFonts w:asciiTheme="minorHAnsi" w:hAnsiTheme="minorHAnsi" w:cstheme="minorHAnsi"/>
        </w:rPr>
      </w:pPr>
    </w:p>
    <w:p w14:paraId="422D4044" w14:textId="726B46E1" w:rsidR="0015174E" w:rsidRPr="000150BB" w:rsidRDefault="00F11099" w:rsidP="0015174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5174E" w:rsidRPr="000150BB">
        <w:rPr>
          <w:rFonts w:asciiTheme="minorHAnsi" w:hAnsiTheme="minorHAnsi" w:cstheme="minorHAnsi"/>
        </w:rPr>
        <w:t xml:space="preserve">he successful candidate will be </w:t>
      </w:r>
      <w:r w:rsidR="00085D12">
        <w:rPr>
          <w:rFonts w:asciiTheme="minorHAnsi" w:hAnsiTheme="minorHAnsi" w:cstheme="minorHAnsi"/>
        </w:rPr>
        <w:t>contacted</w:t>
      </w:r>
      <w:r w:rsidR="0015174E" w:rsidRPr="000150BB">
        <w:rPr>
          <w:rFonts w:asciiTheme="minorHAnsi" w:hAnsiTheme="minorHAnsi" w:cstheme="minorHAnsi"/>
        </w:rPr>
        <w:t xml:space="preserve"> within three months of the closing date.</w:t>
      </w:r>
    </w:p>
    <w:p w14:paraId="5D07423A" w14:textId="77777777" w:rsidR="0015174E" w:rsidRDefault="0015174E" w:rsidP="0015174E"/>
    <w:p w14:paraId="7A8481FC" w14:textId="5D80CC2B" w:rsidR="0015174E" w:rsidRPr="000150BB" w:rsidRDefault="0015174E" w:rsidP="2ABC34AB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2ABC34AB">
        <w:rPr>
          <w:b/>
          <w:bCs/>
        </w:rPr>
        <w:br w:type="page"/>
      </w:r>
      <w:r w:rsidRPr="2ABC34AB">
        <w:rPr>
          <w:rFonts w:asciiTheme="minorHAnsi" w:hAnsiTheme="minorHAnsi" w:cstheme="minorBidi"/>
          <w:b/>
          <w:bCs/>
          <w:sz w:val="28"/>
          <w:szCs w:val="28"/>
        </w:rPr>
        <w:lastRenderedPageBreak/>
        <w:t xml:space="preserve">BRANDON RESEARCH FELLOWSHIP </w:t>
      </w:r>
      <w:r w:rsidR="006260C6" w:rsidRPr="2ABC34AB">
        <w:rPr>
          <w:rFonts w:asciiTheme="minorHAnsi" w:hAnsiTheme="minorHAnsi" w:cstheme="minorBidi"/>
          <w:b/>
          <w:bCs/>
          <w:sz w:val="28"/>
          <w:szCs w:val="28"/>
        </w:rPr>
        <w:t>202</w:t>
      </w:r>
      <w:r w:rsidR="00303B31">
        <w:rPr>
          <w:rFonts w:asciiTheme="minorHAnsi" w:hAnsiTheme="minorHAnsi" w:cstheme="minorBidi"/>
          <w:b/>
          <w:bCs/>
          <w:sz w:val="28"/>
          <w:szCs w:val="28"/>
        </w:rPr>
        <w:t>4</w:t>
      </w:r>
      <w:r w:rsidR="00EA2652">
        <w:rPr>
          <w:rFonts w:asciiTheme="minorHAnsi" w:hAnsiTheme="minorHAnsi" w:cstheme="minorBidi"/>
          <w:b/>
          <w:bCs/>
          <w:sz w:val="28"/>
          <w:szCs w:val="28"/>
        </w:rPr>
        <w:t>-2025</w:t>
      </w:r>
    </w:p>
    <w:p w14:paraId="487B955C" w14:textId="77777777" w:rsidR="0015174E" w:rsidRPr="000150BB" w:rsidRDefault="0015174E" w:rsidP="0015174E">
      <w:pPr>
        <w:jc w:val="center"/>
        <w:rPr>
          <w:rFonts w:asciiTheme="minorHAnsi" w:hAnsiTheme="minorHAnsi" w:cstheme="minorHAnsi"/>
          <w:b/>
        </w:rPr>
      </w:pPr>
    </w:p>
    <w:p w14:paraId="481DCB27" w14:textId="77777777" w:rsidR="0015174E" w:rsidRPr="000150BB" w:rsidRDefault="0015174E" w:rsidP="0015174E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0150BB">
        <w:rPr>
          <w:rFonts w:asciiTheme="minorHAnsi" w:hAnsiTheme="minorHAnsi" w:cstheme="minorHAnsi"/>
          <w:b/>
          <w:sz w:val="28"/>
        </w:rPr>
        <w:t>Application Form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551"/>
        <w:gridCol w:w="4961"/>
      </w:tblGrid>
      <w:tr w:rsidR="0015174E" w:rsidRPr="000150BB" w14:paraId="6A55E66C" w14:textId="77777777" w:rsidTr="2ABC34AB">
        <w:tc>
          <w:tcPr>
            <w:tcW w:w="2411" w:type="dxa"/>
            <w:vAlign w:val="center"/>
          </w:tcPr>
          <w:p w14:paraId="16BC3B91" w14:textId="77777777" w:rsidR="0015174E" w:rsidRPr="000150BB" w:rsidRDefault="0015174E" w:rsidP="00A416C1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0150BB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512" w:type="dxa"/>
            <w:gridSpan w:val="2"/>
          </w:tcPr>
          <w:p w14:paraId="4E45E458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00094FF7" w14:textId="77777777" w:rsidTr="2ABC34AB">
        <w:tc>
          <w:tcPr>
            <w:tcW w:w="2411" w:type="dxa"/>
            <w:vAlign w:val="center"/>
          </w:tcPr>
          <w:p w14:paraId="7C75B0FF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7512" w:type="dxa"/>
            <w:gridSpan w:val="2"/>
          </w:tcPr>
          <w:p w14:paraId="4A1418D4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4D4B40E1" w14:textId="77777777" w:rsidTr="2ABC34AB">
        <w:tc>
          <w:tcPr>
            <w:tcW w:w="2411" w:type="dxa"/>
            <w:vAlign w:val="center"/>
          </w:tcPr>
          <w:p w14:paraId="004D6D22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7512" w:type="dxa"/>
            <w:gridSpan w:val="2"/>
          </w:tcPr>
          <w:p w14:paraId="35605FE2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2AAF2C0F" w14:textId="77777777" w:rsidTr="2ABC34AB">
        <w:tc>
          <w:tcPr>
            <w:tcW w:w="2411" w:type="dxa"/>
            <w:vAlign w:val="center"/>
          </w:tcPr>
          <w:p w14:paraId="5B04CC1B" w14:textId="77777777" w:rsidR="0015174E" w:rsidRPr="000150BB" w:rsidRDefault="0015174E" w:rsidP="00A416C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7512" w:type="dxa"/>
            <w:gridSpan w:val="2"/>
          </w:tcPr>
          <w:p w14:paraId="621715E0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0C2996DB" w14:textId="77777777" w:rsidTr="2ABC34AB">
        <w:tc>
          <w:tcPr>
            <w:tcW w:w="2411" w:type="dxa"/>
            <w:vAlign w:val="center"/>
          </w:tcPr>
          <w:p w14:paraId="1D3A14B1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7512" w:type="dxa"/>
            <w:gridSpan w:val="2"/>
          </w:tcPr>
          <w:p w14:paraId="58388A97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52C85B17" w14:textId="77777777" w:rsidTr="2ABC34AB">
        <w:tc>
          <w:tcPr>
            <w:tcW w:w="2411" w:type="dxa"/>
            <w:vAlign w:val="center"/>
          </w:tcPr>
          <w:p w14:paraId="328CF46D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Postal Address</w:t>
            </w:r>
          </w:p>
          <w:p w14:paraId="6489BB28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  <w:p w14:paraId="12DDEB44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gridSpan w:val="2"/>
          </w:tcPr>
          <w:p w14:paraId="66973B3C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4C007C4A" w14:textId="77777777" w:rsidTr="2ABC34AB">
        <w:tc>
          <w:tcPr>
            <w:tcW w:w="2411" w:type="dxa"/>
            <w:vAlign w:val="center"/>
          </w:tcPr>
          <w:p w14:paraId="6B5B6994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Telephone Contact</w:t>
            </w:r>
          </w:p>
        </w:tc>
        <w:tc>
          <w:tcPr>
            <w:tcW w:w="7512" w:type="dxa"/>
            <w:gridSpan w:val="2"/>
          </w:tcPr>
          <w:p w14:paraId="2CEE4602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592EE8BC" w14:textId="77777777" w:rsidTr="2ABC34AB">
        <w:tc>
          <w:tcPr>
            <w:tcW w:w="2411" w:type="dxa"/>
            <w:vAlign w:val="center"/>
          </w:tcPr>
          <w:p w14:paraId="49ACFA40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Current Position or Affiliation</w:t>
            </w:r>
          </w:p>
        </w:tc>
        <w:tc>
          <w:tcPr>
            <w:tcW w:w="7512" w:type="dxa"/>
            <w:gridSpan w:val="2"/>
          </w:tcPr>
          <w:p w14:paraId="0C093B26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407B3D" w:rsidRPr="000150BB" w14:paraId="1A3AA28E" w14:textId="77777777" w:rsidTr="2ABC34AB">
        <w:tc>
          <w:tcPr>
            <w:tcW w:w="2411" w:type="dxa"/>
            <w:vAlign w:val="center"/>
          </w:tcPr>
          <w:p w14:paraId="68A2CDF3" w14:textId="73FEC62C" w:rsidR="00407B3D" w:rsidRPr="000150BB" w:rsidRDefault="00407B3D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512" w:type="dxa"/>
            <w:gridSpan w:val="2"/>
          </w:tcPr>
          <w:p w14:paraId="48C3CA74" w14:textId="77777777" w:rsidR="00407B3D" w:rsidRPr="000150BB" w:rsidRDefault="00407B3D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05A92884" w14:textId="77777777" w:rsidTr="2ABC34AB">
        <w:tc>
          <w:tcPr>
            <w:tcW w:w="2411" w:type="dxa"/>
            <w:vAlign w:val="center"/>
          </w:tcPr>
          <w:p w14:paraId="77A35C85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Current nationality</w:t>
            </w:r>
          </w:p>
        </w:tc>
        <w:tc>
          <w:tcPr>
            <w:tcW w:w="7512" w:type="dxa"/>
            <w:gridSpan w:val="2"/>
          </w:tcPr>
          <w:p w14:paraId="51214D8E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18AD49EE" w14:textId="77777777" w:rsidTr="2ABC34AB">
        <w:tc>
          <w:tcPr>
            <w:tcW w:w="2411" w:type="dxa"/>
            <w:vAlign w:val="center"/>
          </w:tcPr>
          <w:p w14:paraId="6342E60E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Degrees and Qualifications</w:t>
            </w:r>
          </w:p>
        </w:tc>
        <w:tc>
          <w:tcPr>
            <w:tcW w:w="7512" w:type="dxa"/>
            <w:gridSpan w:val="2"/>
          </w:tcPr>
          <w:p w14:paraId="18809A54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4CC1637E" w14:textId="77777777" w:rsidTr="2ABC34AB">
        <w:trPr>
          <w:trHeight w:val="473"/>
        </w:trPr>
        <w:tc>
          <w:tcPr>
            <w:tcW w:w="2411" w:type="dxa"/>
            <w:vMerge w:val="restart"/>
            <w:vAlign w:val="center"/>
          </w:tcPr>
          <w:p w14:paraId="4AF9F8E4" w14:textId="3069EE94" w:rsidR="00546AC9" w:rsidRDefault="0015174E" w:rsidP="2ABC34AB">
            <w:pPr>
              <w:spacing w:before="12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2ABC34AB">
              <w:rPr>
                <w:rFonts w:asciiTheme="minorHAnsi" w:hAnsiTheme="minorHAnsi" w:cstheme="minorBidi"/>
                <w:b/>
                <w:bCs/>
              </w:rPr>
              <w:t xml:space="preserve">Proposed </w:t>
            </w:r>
            <w:r w:rsidR="00546AC9" w:rsidRPr="2ABC34AB">
              <w:rPr>
                <w:rFonts w:asciiTheme="minorHAnsi" w:hAnsiTheme="minorHAnsi" w:cstheme="minorBidi"/>
                <w:b/>
                <w:bCs/>
              </w:rPr>
              <w:t>acceptance period</w:t>
            </w:r>
            <w:r w:rsidRPr="2ABC34AB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085D12" w:rsidRPr="2ABC34AB">
              <w:rPr>
                <w:rFonts w:asciiTheme="minorHAnsi" w:hAnsiTheme="minorHAnsi" w:cstheme="minorBidi"/>
                <w:b/>
                <w:bCs/>
              </w:rPr>
              <w:t xml:space="preserve">of visit </w:t>
            </w:r>
            <w:r w:rsidRPr="2ABC34AB">
              <w:rPr>
                <w:rFonts w:asciiTheme="minorHAnsi" w:hAnsiTheme="minorHAnsi" w:cstheme="minorBidi"/>
                <w:b/>
                <w:bCs/>
              </w:rPr>
              <w:t xml:space="preserve">in </w:t>
            </w:r>
            <w:r w:rsidR="00085D12" w:rsidRPr="2ABC34AB">
              <w:rPr>
                <w:rFonts w:asciiTheme="minorHAnsi" w:hAnsiTheme="minorHAnsi" w:cstheme="minorBidi"/>
                <w:b/>
                <w:bCs/>
              </w:rPr>
              <w:t>202</w:t>
            </w:r>
            <w:r w:rsidR="00E3509B">
              <w:rPr>
                <w:rFonts w:asciiTheme="minorHAnsi" w:hAnsiTheme="minorHAnsi" w:cstheme="minorBidi"/>
                <w:b/>
                <w:bCs/>
              </w:rPr>
              <w:t>4</w:t>
            </w:r>
            <w:r w:rsidR="2F795004" w:rsidRPr="2ABC34AB">
              <w:rPr>
                <w:rFonts w:asciiTheme="minorHAnsi" w:hAnsiTheme="minorHAnsi" w:cstheme="minorBidi"/>
                <w:b/>
                <w:bCs/>
              </w:rPr>
              <w:t xml:space="preserve"> - 202</w:t>
            </w:r>
            <w:r w:rsidR="00E3509B">
              <w:rPr>
                <w:rFonts w:asciiTheme="minorHAnsi" w:hAnsiTheme="minorHAnsi" w:cstheme="minorBidi"/>
                <w:b/>
                <w:bCs/>
              </w:rPr>
              <w:t>5</w:t>
            </w:r>
          </w:p>
          <w:p w14:paraId="72CE1CF7" w14:textId="77777777" w:rsidR="0015174E" w:rsidRPr="00546AC9" w:rsidRDefault="0015174E" w:rsidP="00546AC9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0150BB">
              <w:rPr>
                <w:rFonts w:asciiTheme="minorHAnsi" w:hAnsiTheme="minorHAnsi" w:cstheme="minorHAnsi"/>
                <w:b/>
              </w:rPr>
              <w:t xml:space="preserve"> </w:t>
            </w:r>
            <w:r w:rsidRPr="00546AC9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546AC9" w:rsidRPr="00546AC9">
              <w:rPr>
                <w:rFonts w:asciiTheme="minorHAnsi" w:hAnsiTheme="minorHAnsi" w:cstheme="minorHAnsi"/>
                <w:i/>
                <w:sz w:val="20"/>
              </w:rPr>
              <w:t>Please see guidance notes for dates of each acceptance period</w:t>
            </w:r>
            <w:r w:rsidRPr="00546AC9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7512" w:type="dxa"/>
            <w:gridSpan w:val="2"/>
          </w:tcPr>
          <w:p w14:paraId="683A1D46" w14:textId="77777777" w:rsidR="0015174E" w:rsidRDefault="0015174E" w:rsidP="00A416C1">
            <w:pPr>
              <w:spacing w:after="120"/>
              <w:jc w:val="left"/>
              <w:rPr>
                <w:rFonts w:asciiTheme="minorHAnsi" w:hAnsiTheme="minorHAnsi" w:cstheme="minorHAnsi"/>
                <w:szCs w:val="18"/>
              </w:rPr>
            </w:pPr>
            <w:r w:rsidRPr="000150BB">
              <w:rPr>
                <w:rFonts w:asciiTheme="minorHAnsi" w:hAnsiTheme="minorHAnsi" w:cstheme="minorHAnsi"/>
                <w:i/>
                <w:sz w:val="18"/>
                <w:szCs w:val="18"/>
              </w:rPr>
              <w:t>First preference:</w:t>
            </w:r>
            <w:r w:rsidRPr="000150BB">
              <w:rPr>
                <w:rFonts w:asciiTheme="minorHAnsi" w:hAnsiTheme="minorHAnsi" w:cstheme="minorHAnsi"/>
                <w:szCs w:val="18"/>
              </w:rPr>
              <w:tab/>
            </w:r>
          </w:p>
          <w:p w14:paraId="1881F5DA" w14:textId="77777777" w:rsidR="00546AC9" w:rsidRPr="000150BB" w:rsidRDefault="00546AC9" w:rsidP="00A416C1">
            <w:pPr>
              <w:spacing w:after="12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15174E" w:rsidRPr="000150BB" w14:paraId="7BAA744C" w14:textId="77777777" w:rsidTr="2ABC34AB">
        <w:trPr>
          <w:trHeight w:val="472"/>
        </w:trPr>
        <w:tc>
          <w:tcPr>
            <w:tcW w:w="2411" w:type="dxa"/>
            <w:vMerge/>
            <w:vAlign w:val="center"/>
          </w:tcPr>
          <w:p w14:paraId="3212B490" w14:textId="77777777" w:rsidR="0015174E" w:rsidRPr="000150BB" w:rsidRDefault="0015174E" w:rsidP="00A416C1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gridSpan w:val="2"/>
          </w:tcPr>
          <w:p w14:paraId="12A5BF59" w14:textId="77777777" w:rsidR="0015174E" w:rsidRPr="000150BB" w:rsidRDefault="0015174E" w:rsidP="00A416C1">
            <w:pPr>
              <w:spacing w:after="120"/>
              <w:rPr>
                <w:rFonts w:asciiTheme="minorHAnsi" w:hAnsiTheme="minorHAnsi" w:cstheme="minorHAnsi"/>
                <w:szCs w:val="18"/>
              </w:rPr>
            </w:pPr>
            <w:r w:rsidRPr="000150BB">
              <w:rPr>
                <w:rFonts w:asciiTheme="minorHAnsi" w:hAnsiTheme="minorHAnsi" w:cstheme="minorHAnsi"/>
                <w:i/>
                <w:sz w:val="18"/>
                <w:szCs w:val="18"/>
              </w:rPr>
              <w:t>Second preference:</w:t>
            </w:r>
            <w:r w:rsidRPr="000150BB">
              <w:rPr>
                <w:rFonts w:asciiTheme="minorHAnsi" w:hAnsiTheme="minorHAnsi" w:cstheme="minorHAnsi"/>
                <w:szCs w:val="18"/>
              </w:rPr>
              <w:tab/>
            </w:r>
          </w:p>
        </w:tc>
      </w:tr>
      <w:tr w:rsidR="0015174E" w:rsidRPr="000150BB" w14:paraId="0DEB2B9F" w14:textId="77777777" w:rsidTr="2ABC34AB">
        <w:trPr>
          <w:trHeight w:val="660"/>
        </w:trPr>
        <w:tc>
          <w:tcPr>
            <w:tcW w:w="9923" w:type="dxa"/>
            <w:gridSpan w:val="3"/>
            <w:shd w:val="clear" w:color="auto" w:fill="000000" w:themeFill="text1"/>
          </w:tcPr>
          <w:p w14:paraId="553C85F0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Languages</w:t>
            </w:r>
          </w:p>
        </w:tc>
      </w:tr>
      <w:tr w:rsidR="0015174E" w:rsidRPr="000150BB" w14:paraId="544777B1" w14:textId="77777777" w:rsidTr="2ABC34AB">
        <w:trPr>
          <w:trHeight w:val="660"/>
        </w:trPr>
        <w:tc>
          <w:tcPr>
            <w:tcW w:w="4962" w:type="dxa"/>
            <w:gridSpan w:val="2"/>
            <w:vAlign w:val="center"/>
          </w:tcPr>
          <w:p w14:paraId="11F527AA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Native tongue</w:t>
            </w:r>
          </w:p>
        </w:tc>
        <w:tc>
          <w:tcPr>
            <w:tcW w:w="4961" w:type="dxa"/>
            <w:vAlign w:val="center"/>
          </w:tcPr>
          <w:p w14:paraId="04FF6161" w14:textId="77777777" w:rsidR="0015174E" w:rsidRPr="000150BB" w:rsidRDefault="0015174E" w:rsidP="00A41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Other fluent languages</w:t>
            </w:r>
            <w:r w:rsidRPr="000150B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15174E" w:rsidRPr="000150BB" w14:paraId="0E9556F3" w14:textId="77777777" w:rsidTr="2ABC34AB">
        <w:trPr>
          <w:trHeight w:val="262"/>
        </w:trPr>
        <w:tc>
          <w:tcPr>
            <w:tcW w:w="4962" w:type="dxa"/>
            <w:gridSpan w:val="2"/>
          </w:tcPr>
          <w:p w14:paraId="54C796A5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EB0D83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F721EB3" w14:textId="77777777" w:rsidR="00297D3E" w:rsidRDefault="00297D3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09723" w14:textId="77777777" w:rsidR="00297D3E" w:rsidRDefault="00297D3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E234EDA" w14:textId="77777777" w:rsidR="004B7B0E" w:rsidRDefault="004B7B0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2C45D95" w14:textId="77777777" w:rsidR="004B7B0E" w:rsidRDefault="004B7B0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F82F8F2" w14:textId="77777777" w:rsidR="00297D3E" w:rsidRPr="000150BB" w:rsidRDefault="00297D3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5174E" w:rsidRPr="000150BB" w14:paraId="25893BB7" w14:textId="77777777" w:rsidTr="2ABC34AB">
        <w:tc>
          <w:tcPr>
            <w:tcW w:w="9923" w:type="dxa"/>
            <w:gridSpan w:val="3"/>
            <w:shd w:val="clear" w:color="auto" w:fill="000000" w:themeFill="text1"/>
          </w:tcPr>
          <w:p w14:paraId="123565A6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lastRenderedPageBreak/>
              <w:t>Proposed Research</w:t>
            </w:r>
          </w:p>
        </w:tc>
      </w:tr>
      <w:tr w:rsidR="0015174E" w:rsidRPr="000150BB" w14:paraId="3B8DE27B" w14:textId="77777777" w:rsidTr="2ABC34AB">
        <w:trPr>
          <w:trHeight w:val="2015"/>
        </w:trPr>
        <w:tc>
          <w:tcPr>
            <w:tcW w:w="2411" w:type="dxa"/>
          </w:tcPr>
          <w:p w14:paraId="1CC4ADFB" w14:textId="77777777" w:rsidR="0015174E" w:rsidRPr="000150BB" w:rsidRDefault="0015174E" w:rsidP="00A416C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0150BB">
              <w:rPr>
                <w:rFonts w:asciiTheme="minorHAnsi" w:hAnsiTheme="minorHAnsi" w:cstheme="minorHAnsi"/>
                <w:b/>
              </w:rPr>
              <w:t>Title of proposed research topic</w:t>
            </w:r>
          </w:p>
          <w:p w14:paraId="40532923" w14:textId="77777777" w:rsidR="0015174E" w:rsidRPr="000150BB" w:rsidRDefault="0015174E" w:rsidP="00A416C1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2" w:type="dxa"/>
            <w:gridSpan w:val="2"/>
          </w:tcPr>
          <w:p w14:paraId="515DEAF9" w14:textId="77777777" w:rsidR="00297D3E" w:rsidRDefault="00297D3E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B0C2255" w14:textId="77777777" w:rsidR="00C366DA" w:rsidRPr="000150BB" w:rsidRDefault="00C366DA" w:rsidP="00A416C1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D366D16" w14:textId="77777777" w:rsidR="0015174E" w:rsidRPr="000150BB" w:rsidRDefault="0015174E" w:rsidP="0015174E">
      <w:pPr>
        <w:rPr>
          <w:rFonts w:asciiTheme="minorHAnsi" w:hAnsiTheme="minorHAnsi" w:cstheme="minorHAnsi"/>
          <w:b/>
        </w:rPr>
      </w:pPr>
    </w:p>
    <w:p w14:paraId="3C03CE1E" w14:textId="77777777" w:rsidR="0015174E" w:rsidRDefault="0015174E" w:rsidP="0015174E">
      <w:pPr>
        <w:rPr>
          <w:rFonts w:asciiTheme="minorHAnsi" w:hAnsiTheme="minorHAnsi" w:cstheme="minorHAnsi"/>
          <w:b/>
        </w:rPr>
      </w:pPr>
      <w:r w:rsidRPr="000150BB">
        <w:rPr>
          <w:rFonts w:asciiTheme="minorHAnsi" w:hAnsiTheme="minorHAnsi" w:cstheme="minorHAnsi"/>
          <w:b/>
        </w:rPr>
        <w:t xml:space="preserve">Outline of your proposed research (maximum </w:t>
      </w:r>
      <w:r w:rsidRPr="00085D12">
        <w:rPr>
          <w:rFonts w:asciiTheme="minorHAnsi" w:hAnsiTheme="minorHAnsi" w:cstheme="minorHAnsi"/>
          <w:b/>
          <w:u w:val="single"/>
        </w:rPr>
        <w:t>500</w:t>
      </w:r>
      <w:r w:rsidRPr="000150BB">
        <w:rPr>
          <w:rFonts w:asciiTheme="minorHAnsi" w:hAnsiTheme="minorHAnsi" w:cstheme="minorHAnsi"/>
          <w:b/>
        </w:rPr>
        <w:t xml:space="preserve"> words):</w:t>
      </w:r>
    </w:p>
    <w:p w14:paraId="790728AA" w14:textId="77777777" w:rsidR="00F86C63" w:rsidRDefault="00F86C63" w:rsidP="0015174E">
      <w:pPr>
        <w:rPr>
          <w:rFonts w:asciiTheme="minorHAnsi" w:hAnsiTheme="minorHAnsi" w:cstheme="minorHAnsi"/>
          <w:b/>
        </w:rPr>
      </w:pPr>
    </w:p>
    <w:p w14:paraId="22B004CF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55B54733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26794CBD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1681C701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0BBC2AC3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4CC1338F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2AE3E20C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0363ABD2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21C35961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5E4899A8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223B9D72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6413E8F7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6ADD41AA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452D1337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6D46F394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55FB635C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281F9E29" w14:textId="77777777" w:rsidR="00C366DA" w:rsidRDefault="00C366DA" w:rsidP="0015174E">
      <w:pPr>
        <w:rPr>
          <w:rFonts w:asciiTheme="minorHAnsi" w:hAnsiTheme="minorHAnsi" w:cstheme="minorHAnsi"/>
          <w:b/>
        </w:rPr>
      </w:pPr>
    </w:p>
    <w:p w14:paraId="60034749" w14:textId="53393FB0" w:rsidR="00C366DA" w:rsidRDefault="00C366DA" w:rsidP="0015174E">
      <w:pPr>
        <w:rPr>
          <w:rFonts w:asciiTheme="minorHAnsi" w:hAnsiTheme="minorHAnsi" w:cstheme="minorHAnsi"/>
          <w:b/>
        </w:rPr>
      </w:pPr>
    </w:p>
    <w:p w14:paraId="564D34FA" w14:textId="6AF64631" w:rsidR="000925A9" w:rsidRDefault="000925A9" w:rsidP="0015174E">
      <w:pPr>
        <w:rPr>
          <w:rFonts w:asciiTheme="minorHAnsi" w:hAnsiTheme="minorHAnsi" w:cstheme="minorHAnsi"/>
          <w:b/>
        </w:rPr>
      </w:pPr>
    </w:p>
    <w:p w14:paraId="04EFAACF" w14:textId="77777777" w:rsidR="000925A9" w:rsidRDefault="000925A9" w:rsidP="0015174E">
      <w:pPr>
        <w:rPr>
          <w:rFonts w:asciiTheme="minorHAnsi" w:hAnsiTheme="minorHAnsi" w:cstheme="minorHAnsi"/>
          <w:b/>
        </w:rPr>
      </w:pPr>
    </w:p>
    <w:p w14:paraId="78D2A4CA" w14:textId="77777777" w:rsidR="00C366DA" w:rsidRPr="000150BB" w:rsidRDefault="00C366DA" w:rsidP="0015174E">
      <w:pPr>
        <w:rPr>
          <w:rFonts w:asciiTheme="minorHAnsi" w:hAnsiTheme="minorHAnsi" w:cstheme="minorHAnsi"/>
          <w:b/>
        </w:rPr>
      </w:pPr>
    </w:p>
    <w:p w14:paraId="4408E174" w14:textId="77777777" w:rsidR="0015174E" w:rsidRPr="000150BB" w:rsidRDefault="0015174E" w:rsidP="0015174E">
      <w:pPr>
        <w:rPr>
          <w:rFonts w:asciiTheme="minorHAnsi" w:hAnsiTheme="minorHAnsi" w:cstheme="minorHAnsi"/>
          <w:b/>
        </w:rPr>
      </w:pPr>
    </w:p>
    <w:p w14:paraId="23BDF396" w14:textId="77777777" w:rsidR="0015174E" w:rsidRPr="000150BB" w:rsidRDefault="0015174E" w:rsidP="0015174E">
      <w:pPr>
        <w:rPr>
          <w:rFonts w:asciiTheme="minorHAnsi" w:hAnsiTheme="minorHAnsi" w:cstheme="minorHAnsi"/>
          <w:b/>
        </w:rPr>
      </w:pPr>
    </w:p>
    <w:p w14:paraId="4936902B" w14:textId="77777777" w:rsidR="00F86C63" w:rsidRPr="00E55EB1" w:rsidRDefault="0015174E" w:rsidP="0015174E">
      <w:pPr>
        <w:rPr>
          <w:rFonts w:asciiTheme="minorHAnsi" w:hAnsiTheme="minorHAnsi" w:cstheme="minorHAnsi"/>
          <w:sz w:val="22"/>
          <w:szCs w:val="22"/>
        </w:rPr>
      </w:pPr>
      <w:r w:rsidRPr="00E55EB1">
        <w:rPr>
          <w:rFonts w:asciiTheme="minorHAnsi" w:hAnsiTheme="minorHAnsi" w:cstheme="minorHAnsi"/>
          <w:sz w:val="22"/>
          <w:szCs w:val="22"/>
        </w:rPr>
        <w:t xml:space="preserve">I confirm that the information given above is accurate to the best of my knowledge.  </w:t>
      </w:r>
    </w:p>
    <w:p w14:paraId="4D4590D2" w14:textId="77777777" w:rsidR="00F86C63" w:rsidRPr="00E55EB1" w:rsidRDefault="00F86C63" w:rsidP="0015174E">
      <w:pPr>
        <w:rPr>
          <w:rFonts w:asciiTheme="minorHAnsi" w:hAnsiTheme="minorHAnsi" w:cstheme="minorHAnsi"/>
          <w:sz w:val="22"/>
          <w:szCs w:val="22"/>
        </w:rPr>
      </w:pPr>
    </w:p>
    <w:p w14:paraId="00D1A1E8" w14:textId="77777777" w:rsidR="00E55EB1" w:rsidRPr="00E55EB1" w:rsidRDefault="00E55EB1" w:rsidP="2ABC34AB">
      <w:pPr>
        <w:rPr>
          <w:rFonts w:asciiTheme="minorHAnsi" w:hAnsiTheme="minorHAnsi" w:cstheme="minorBidi"/>
          <w:color w:val="171717"/>
          <w:sz w:val="22"/>
          <w:szCs w:val="22"/>
          <w:shd w:val="clear" w:color="auto" w:fill="FFFFFF"/>
        </w:rPr>
      </w:pPr>
      <w:r w:rsidRPr="2ABC34AB">
        <w:rPr>
          <w:rFonts w:asciiTheme="minorHAnsi" w:hAnsiTheme="minorHAnsi" w:cstheme="minorBidi"/>
          <w:color w:val="171717"/>
          <w:sz w:val="22"/>
          <w:szCs w:val="22"/>
          <w:shd w:val="clear" w:color="auto" w:fill="FFFFFF"/>
        </w:rPr>
        <w:t>I confirm that: I will be required to produce a report of my work in English at the end of my visit; I should deposit with the Lauterpacht Centre a copy of any publication resulting from work undertaken during the Fellowship; and that the support received from the Fellowship should be acknowledged in the publication.</w:t>
      </w:r>
    </w:p>
    <w:p w14:paraId="053CFE0D" w14:textId="77777777" w:rsidR="00E55EB1" w:rsidRPr="00E55EB1" w:rsidRDefault="00E55EB1" w:rsidP="00E55EB1">
      <w:pPr>
        <w:rPr>
          <w:rFonts w:asciiTheme="minorHAnsi" w:hAnsiTheme="minorHAnsi" w:cstheme="minorHAnsi"/>
          <w:iCs/>
          <w:color w:val="171717"/>
          <w:sz w:val="22"/>
          <w:szCs w:val="22"/>
          <w:shd w:val="clear" w:color="auto" w:fill="FFFFFF"/>
        </w:rPr>
      </w:pPr>
    </w:p>
    <w:p w14:paraId="0FEAF81E" w14:textId="77777777" w:rsidR="00E55EB1" w:rsidRPr="00E55EB1" w:rsidRDefault="00E55EB1" w:rsidP="00E55EB1">
      <w:pPr>
        <w:rPr>
          <w:rFonts w:asciiTheme="minorHAnsi" w:hAnsiTheme="minorHAnsi" w:cstheme="minorHAnsi"/>
          <w:iCs/>
          <w:color w:val="171717"/>
          <w:sz w:val="22"/>
          <w:szCs w:val="22"/>
          <w:shd w:val="clear" w:color="auto" w:fill="FFFFFF"/>
        </w:rPr>
      </w:pPr>
      <w:r w:rsidRPr="00E55EB1">
        <w:rPr>
          <w:rFonts w:asciiTheme="minorHAnsi" w:hAnsiTheme="minorHAnsi" w:cstheme="minorHAnsi"/>
          <w:iCs/>
          <w:color w:val="171717"/>
          <w:sz w:val="22"/>
          <w:szCs w:val="22"/>
          <w:shd w:val="clear" w:color="auto" w:fill="FFFFFF"/>
        </w:rPr>
        <w:t>I understand that if offered the Fellowship that this is conditional on accepting any terms and conditions for visiting academics and researchers required by the University.</w:t>
      </w:r>
    </w:p>
    <w:p w14:paraId="443D4922" w14:textId="77777777" w:rsidR="00F86C63" w:rsidRPr="000150BB" w:rsidRDefault="00F86C63" w:rsidP="0015174E">
      <w:pPr>
        <w:rPr>
          <w:rFonts w:asciiTheme="minorHAnsi" w:hAnsiTheme="minorHAnsi" w:cstheme="minorHAnsi"/>
          <w:sz w:val="22"/>
          <w:szCs w:val="22"/>
        </w:rPr>
      </w:pPr>
    </w:p>
    <w:p w14:paraId="7E2B7AB1" w14:textId="77777777" w:rsidR="0015174E" w:rsidRPr="000150BB" w:rsidRDefault="0015174E" w:rsidP="0015174E">
      <w:pPr>
        <w:rPr>
          <w:rFonts w:asciiTheme="minorHAnsi" w:hAnsiTheme="minorHAnsi" w:cstheme="minorHAnsi"/>
          <w:sz w:val="22"/>
          <w:szCs w:val="22"/>
        </w:rPr>
      </w:pPr>
    </w:p>
    <w:p w14:paraId="650EC672" w14:textId="77777777" w:rsidR="0015174E" w:rsidRPr="000150BB" w:rsidRDefault="0015174E" w:rsidP="0015174E">
      <w:pPr>
        <w:rPr>
          <w:rFonts w:asciiTheme="minorHAnsi" w:hAnsiTheme="minorHAnsi" w:cstheme="minorHAnsi"/>
          <w:sz w:val="22"/>
          <w:szCs w:val="22"/>
        </w:rPr>
      </w:pPr>
    </w:p>
    <w:p w14:paraId="02DFDDDB" w14:textId="46457BCA" w:rsidR="0015174E" w:rsidRPr="000150BB" w:rsidRDefault="0015174E" w:rsidP="2ABC34AB">
      <w:pPr>
        <w:rPr>
          <w:rFonts w:asciiTheme="minorHAnsi" w:hAnsiTheme="minorHAnsi" w:cstheme="minorBidi"/>
          <w:b/>
          <w:bCs/>
        </w:rPr>
      </w:pPr>
      <w:r w:rsidRPr="2ABC34AB">
        <w:rPr>
          <w:rFonts w:asciiTheme="minorHAnsi" w:hAnsiTheme="minorHAnsi" w:cstheme="minorBidi"/>
          <w:sz w:val="22"/>
          <w:szCs w:val="22"/>
        </w:rPr>
        <w:t xml:space="preserve">Signed: </w:t>
      </w:r>
      <w:r w:rsidR="00E55EB1" w:rsidRPr="2ABC34AB">
        <w:rPr>
          <w:rFonts w:asciiTheme="minorHAnsi" w:hAnsiTheme="minorHAnsi" w:cstheme="minorBidi"/>
          <w:sz w:val="22"/>
          <w:szCs w:val="22"/>
        </w:rPr>
        <w:t xml:space="preserve">   </w:t>
      </w:r>
      <w:r w:rsidRPr="2ABC34AB">
        <w:rPr>
          <w:rFonts w:asciiTheme="minorHAnsi" w:hAnsiTheme="minorHAnsi" w:cstheme="minorBidi"/>
          <w:sz w:val="22"/>
          <w:szCs w:val="22"/>
        </w:rPr>
        <w:t>………</w:t>
      </w:r>
      <w:r w:rsidR="5026DD6B" w:rsidRPr="2ABC34AB">
        <w:rPr>
          <w:rFonts w:asciiTheme="minorHAnsi" w:hAnsiTheme="minorHAnsi" w:cstheme="minorBidi"/>
          <w:sz w:val="22"/>
          <w:szCs w:val="22"/>
        </w:rPr>
        <w:t>.....................</w:t>
      </w:r>
      <w:r w:rsidRPr="2ABC34AB">
        <w:rPr>
          <w:rFonts w:asciiTheme="minorHAnsi" w:hAnsiTheme="minorHAnsi" w:cstheme="minorBidi"/>
          <w:sz w:val="22"/>
          <w:szCs w:val="22"/>
        </w:rPr>
        <w:t>………………………………………..</w:t>
      </w:r>
      <w:r>
        <w:tab/>
      </w:r>
      <w:r w:rsidR="00E55EB1" w:rsidRPr="2ABC34AB">
        <w:rPr>
          <w:rFonts w:asciiTheme="minorHAnsi" w:hAnsiTheme="minorHAnsi" w:cstheme="minorBidi"/>
          <w:sz w:val="22"/>
          <w:szCs w:val="22"/>
        </w:rPr>
        <w:t xml:space="preserve">         </w:t>
      </w:r>
      <w:r>
        <w:tab/>
      </w:r>
      <w:r>
        <w:tab/>
      </w:r>
      <w:r w:rsidRPr="2ABC34AB">
        <w:rPr>
          <w:rFonts w:asciiTheme="minorHAnsi" w:hAnsiTheme="minorHAnsi" w:cstheme="minorBidi"/>
          <w:sz w:val="22"/>
          <w:szCs w:val="22"/>
        </w:rPr>
        <w:t>Date:</w:t>
      </w:r>
      <w:r w:rsidR="00E55EB1" w:rsidRPr="2ABC34AB">
        <w:rPr>
          <w:rFonts w:asciiTheme="minorHAnsi" w:hAnsiTheme="minorHAnsi" w:cstheme="minorBidi"/>
          <w:sz w:val="22"/>
          <w:szCs w:val="22"/>
        </w:rPr>
        <w:t xml:space="preserve">  </w:t>
      </w:r>
      <w:r w:rsidRPr="2ABC34AB">
        <w:rPr>
          <w:rFonts w:asciiTheme="minorHAnsi" w:hAnsiTheme="minorHAnsi" w:cstheme="minorBidi"/>
          <w:sz w:val="22"/>
          <w:szCs w:val="22"/>
        </w:rPr>
        <w:t xml:space="preserve"> …………</w:t>
      </w:r>
      <w:r w:rsidR="1C294B90" w:rsidRPr="2ABC34AB">
        <w:rPr>
          <w:rFonts w:asciiTheme="minorHAnsi" w:hAnsiTheme="minorHAnsi" w:cstheme="minorBidi"/>
          <w:sz w:val="22"/>
          <w:szCs w:val="22"/>
        </w:rPr>
        <w:t>..........</w:t>
      </w:r>
      <w:r w:rsidRPr="2ABC34AB">
        <w:rPr>
          <w:rFonts w:asciiTheme="minorHAnsi" w:hAnsiTheme="minorHAnsi" w:cstheme="minorBidi"/>
          <w:sz w:val="22"/>
          <w:szCs w:val="22"/>
        </w:rPr>
        <w:t>………….</w:t>
      </w:r>
    </w:p>
    <w:p w14:paraId="614ED740" w14:textId="77777777" w:rsidR="00531B20" w:rsidRPr="000150BB" w:rsidRDefault="00531B20" w:rsidP="00531B2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531B20" w:rsidRPr="000150BB" w:rsidSect="00E36D00">
      <w:headerReference w:type="default" r:id="rId12"/>
      <w:footerReference w:type="default" r:id="rId13"/>
      <w:pgSz w:w="11906" w:h="16838" w:code="9"/>
      <w:pgMar w:top="1701" w:right="1134" w:bottom="284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8D43" w14:textId="77777777" w:rsidR="005C1470" w:rsidRDefault="005C1470" w:rsidP="00DC50E0">
      <w:r>
        <w:separator/>
      </w:r>
    </w:p>
  </w:endnote>
  <w:endnote w:type="continuationSeparator" w:id="0">
    <w:p w14:paraId="17797D85" w14:textId="77777777" w:rsidR="005C1470" w:rsidRDefault="005C1470" w:rsidP="00D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DAAE" w14:textId="77777777" w:rsidR="005869F3" w:rsidRPr="005869F3" w:rsidRDefault="00990D7B" w:rsidP="005869F3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E615805" wp14:editId="577A95B3">
          <wp:simplePos x="0" y="0"/>
          <wp:positionH relativeFrom="column">
            <wp:posOffset>3397885</wp:posOffset>
          </wp:positionH>
          <wp:positionV relativeFrom="paragraph">
            <wp:posOffset>-169545</wp:posOffset>
          </wp:positionV>
          <wp:extent cx="3181350" cy="474980"/>
          <wp:effectExtent l="0" t="0" r="0" b="1270"/>
          <wp:wrapThrough wrapText="bothSides">
            <wp:wrapPolygon edited="0">
              <wp:start x="0" y="0"/>
              <wp:lineTo x="0" y="20791"/>
              <wp:lineTo x="21471" y="20791"/>
              <wp:lineTo x="214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L address with social icon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9F3" w:rsidRPr="005869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39F3" w14:textId="77777777" w:rsidR="005C1470" w:rsidRDefault="005C1470" w:rsidP="00DC50E0">
      <w:r>
        <w:separator/>
      </w:r>
    </w:p>
  </w:footnote>
  <w:footnote w:type="continuationSeparator" w:id="0">
    <w:p w14:paraId="28C358C5" w14:textId="77777777" w:rsidR="005C1470" w:rsidRDefault="005C1470" w:rsidP="00DC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F08E" w14:textId="77777777" w:rsidR="001675AB" w:rsidRDefault="00AB060B">
    <w:pPr>
      <w:pStyle w:val="Header"/>
    </w:pPr>
    <w:r w:rsidRPr="00924399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A60C718" wp14:editId="2DC2C3B4">
          <wp:simplePos x="0" y="0"/>
          <wp:positionH relativeFrom="column">
            <wp:posOffset>3800475</wp:posOffset>
          </wp:positionH>
          <wp:positionV relativeFrom="paragraph">
            <wp:posOffset>19050</wp:posOffset>
          </wp:positionV>
          <wp:extent cx="2620645" cy="337820"/>
          <wp:effectExtent l="0" t="0" r="8255" b="5080"/>
          <wp:wrapThrough wrapText="bothSides">
            <wp:wrapPolygon edited="0">
              <wp:start x="0" y="0"/>
              <wp:lineTo x="0" y="20707"/>
              <wp:lineTo x="21511" y="20707"/>
              <wp:lineTo x="2151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inline distT="0" distB="0" distL="0" distR="0" wp14:anchorId="23DA9E05" wp14:editId="14ECE030">
          <wp:extent cx="1733550" cy="3603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07" cy="37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5577"/>
    <w:multiLevelType w:val="hybridMultilevel"/>
    <w:tmpl w:val="1068BD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2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4E"/>
    <w:rsid w:val="000011BF"/>
    <w:rsid w:val="000124D5"/>
    <w:rsid w:val="000150BB"/>
    <w:rsid w:val="00017E79"/>
    <w:rsid w:val="00026263"/>
    <w:rsid w:val="0002690C"/>
    <w:rsid w:val="00031163"/>
    <w:rsid w:val="0003146C"/>
    <w:rsid w:val="000476AD"/>
    <w:rsid w:val="000664F0"/>
    <w:rsid w:val="0007093F"/>
    <w:rsid w:val="00071874"/>
    <w:rsid w:val="00072608"/>
    <w:rsid w:val="00075C51"/>
    <w:rsid w:val="0008375A"/>
    <w:rsid w:val="00085D12"/>
    <w:rsid w:val="000925A9"/>
    <w:rsid w:val="000A109A"/>
    <w:rsid w:val="000A2201"/>
    <w:rsid w:val="000A7F14"/>
    <w:rsid w:val="000C0792"/>
    <w:rsid w:val="000D6C5F"/>
    <w:rsid w:val="000D71F5"/>
    <w:rsid w:val="000E1EBA"/>
    <w:rsid w:val="000F1A15"/>
    <w:rsid w:val="0010023A"/>
    <w:rsid w:val="001248D8"/>
    <w:rsid w:val="001316EE"/>
    <w:rsid w:val="00140330"/>
    <w:rsid w:val="00147A91"/>
    <w:rsid w:val="0015174E"/>
    <w:rsid w:val="00153748"/>
    <w:rsid w:val="001675AB"/>
    <w:rsid w:val="00176490"/>
    <w:rsid w:val="001778C5"/>
    <w:rsid w:val="001B210B"/>
    <w:rsid w:val="001C6DDB"/>
    <w:rsid w:val="001D36F3"/>
    <w:rsid w:val="001D4796"/>
    <w:rsid w:val="001D6534"/>
    <w:rsid w:val="001E5D6B"/>
    <w:rsid w:val="00201F9C"/>
    <w:rsid w:val="00215CB8"/>
    <w:rsid w:val="0022011A"/>
    <w:rsid w:val="00228AA8"/>
    <w:rsid w:val="0023482B"/>
    <w:rsid w:val="0023646E"/>
    <w:rsid w:val="00256CA4"/>
    <w:rsid w:val="002652EF"/>
    <w:rsid w:val="0028484D"/>
    <w:rsid w:val="00297D3E"/>
    <w:rsid w:val="002A44D8"/>
    <w:rsid w:val="002A4775"/>
    <w:rsid w:val="002B1F94"/>
    <w:rsid w:val="002D3002"/>
    <w:rsid w:val="002D6113"/>
    <w:rsid w:val="002E6220"/>
    <w:rsid w:val="002F501E"/>
    <w:rsid w:val="002F6EA5"/>
    <w:rsid w:val="00303B31"/>
    <w:rsid w:val="00305989"/>
    <w:rsid w:val="00310CA5"/>
    <w:rsid w:val="003369F5"/>
    <w:rsid w:val="00341EAE"/>
    <w:rsid w:val="0034419D"/>
    <w:rsid w:val="00360E3C"/>
    <w:rsid w:val="00380D73"/>
    <w:rsid w:val="0038123D"/>
    <w:rsid w:val="00384A03"/>
    <w:rsid w:val="00385C89"/>
    <w:rsid w:val="0039427F"/>
    <w:rsid w:val="003C6FE5"/>
    <w:rsid w:val="003D51DA"/>
    <w:rsid w:val="003D593F"/>
    <w:rsid w:val="003E2DB2"/>
    <w:rsid w:val="003E6961"/>
    <w:rsid w:val="003F0ED3"/>
    <w:rsid w:val="003F5423"/>
    <w:rsid w:val="00401B3C"/>
    <w:rsid w:val="00402DC0"/>
    <w:rsid w:val="00404598"/>
    <w:rsid w:val="00406788"/>
    <w:rsid w:val="00407B3D"/>
    <w:rsid w:val="004230F8"/>
    <w:rsid w:val="004423BA"/>
    <w:rsid w:val="00443A8C"/>
    <w:rsid w:val="0044431A"/>
    <w:rsid w:val="00456FA4"/>
    <w:rsid w:val="0047420A"/>
    <w:rsid w:val="00475034"/>
    <w:rsid w:val="00475C1E"/>
    <w:rsid w:val="004A4C2E"/>
    <w:rsid w:val="004B211E"/>
    <w:rsid w:val="004B7189"/>
    <w:rsid w:val="004B7272"/>
    <w:rsid w:val="004B7B0E"/>
    <w:rsid w:val="004C1FC0"/>
    <w:rsid w:val="004C6444"/>
    <w:rsid w:val="004D0C07"/>
    <w:rsid w:val="004E2E74"/>
    <w:rsid w:val="004E738D"/>
    <w:rsid w:val="004F0A3D"/>
    <w:rsid w:val="004F42A9"/>
    <w:rsid w:val="005031A0"/>
    <w:rsid w:val="005114CB"/>
    <w:rsid w:val="00517597"/>
    <w:rsid w:val="00523CB7"/>
    <w:rsid w:val="00526928"/>
    <w:rsid w:val="00527776"/>
    <w:rsid w:val="00531B20"/>
    <w:rsid w:val="00537F30"/>
    <w:rsid w:val="00542235"/>
    <w:rsid w:val="00542801"/>
    <w:rsid w:val="00546AC9"/>
    <w:rsid w:val="00571245"/>
    <w:rsid w:val="005869F3"/>
    <w:rsid w:val="005A0BAA"/>
    <w:rsid w:val="005A50B0"/>
    <w:rsid w:val="005A5C54"/>
    <w:rsid w:val="005B1B58"/>
    <w:rsid w:val="005B252D"/>
    <w:rsid w:val="005B53CE"/>
    <w:rsid w:val="005C1470"/>
    <w:rsid w:val="005C37D3"/>
    <w:rsid w:val="005C4219"/>
    <w:rsid w:val="005D4F50"/>
    <w:rsid w:val="005E44C3"/>
    <w:rsid w:val="005F2997"/>
    <w:rsid w:val="006141DC"/>
    <w:rsid w:val="00620AF7"/>
    <w:rsid w:val="006260C6"/>
    <w:rsid w:val="0063721A"/>
    <w:rsid w:val="00643473"/>
    <w:rsid w:val="0065283E"/>
    <w:rsid w:val="00670DA6"/>
    <w:rsid w:val="00680478"/>
    <w:rsid w:val="00682B44"/>
    <w:rsid w:val="00693E20"/>
    <w:rsid w:val="0069402F"/>
    <w:rsid w:val="006952EC"/>
    <w:rsid w:val="006B4995"/>
    <w:rsid w:val="006C315D"/>
    <w:rsid w:val="006E1FE7"/>
    <w:rsid w:val="006E4087"/>
    <w:rsid w:val="006F1AB8"/>
    <w:rsid w:val="006F538B"/>
    <w:rsid w:val="00707944"/>
    <w:rsid w:val="00723019"/>
    <w:rsid w:val="00724C87"/>
    <w:rsid w:val="00740F77"/>
    <w:rsid w:val="0075586E"/>
    <w:rsid w:val="00764534"/>
    <w:rsid w:val="00764AC0"/>
    <w:rsid w:val="007673C0"/>
    <w:rsid w:val="00772A4C"/>
    <w:rsid w:val="00776312"/>
    <w:rsid w:val="007936E6"/>
    <w:rsid w:val="00795065"/>
    <w:rsid w:val="007970B8"/>
    <w:rsid w:val="007A5C2B"/>
    <w:rsid w:val="007B1909"/>
    <w:rsid w:val="007B1A8B"/>
    <w:rsid w:val="007B366C"/>
    <w:rsid w:val="007B7DE6"/>
    <w:rsid w:val="007E4041"/>
    <w:rsid w:val="007E4AC7"/>
    <w:rsid w:val="007E5727"/>
    <w:rsid w:val="007F59D4"/>
    <w:rsid w:val="00807361"/>
    <w:rsid w:val="00811614"/>
    <w:rsid w:val="0081283C"/>
    <w:rsid w:val="00820424"/>
    <w:rsid w:val="00840B83"/>
    <w:rsid w:val="008470E8"/>
    <w:rsid w:val="0087723A"/>
    <w:rsid w:val="00885541"/>
    <w:rsid w:val="008A5E15"/>
    <w:rsid w:val="008B01F3"/>
    <w:rsid w:val="008B2088"/>
    <w:rsid w:val="008C2F04"/>
    <w:rsid w:val="008C4487"/>
    <w:rsid w:val="008C4A1C"/>
    <w:rsid w:val="008D4D33"/>
    <w:rsid w:val="008E55D6"/>
    <w:rsid w:val="00904E0C"/>
    <w:rsid w:val="00924399"/>
    <w:rsid w:val="00927038"/>
    <w:rsid w:val="00934E7B"/>
    <w:rsid w:val="00935CA9"/>
    <w:rsid w:val="009360C9"/>
    <w:rsid w:val="00944F59"/>
    <w:rsid w:val="00970A12"/>
    <w:rsid w:val="00977C68"/>
    <w:rsid w:val="00983F9E"/>
    <w:rsid w:val="00984CAF"/>
    <w:rsid w:val="00990D7B"/>
    <w:rsid w:val="00992814"/>
    <w:rsid w:val="00993EBF"/>
    <w:rsid w:val="0099539F"/>
    <w:rsid w:val="009A70F6"/>
    <w:rsid w:val="009B58CC"/>
    <w:rsid w:val="009B637D"/>
    <w:rsid w:val="009C5B71"/>
    <w:rsid w:val="009F0128"/>
    <w:rsid w:val="009F39AD"/>
    <w:rsid w:val="00A0063F"/>
    <w:rsid w:val="00A01092"/>
    <w:rsid w:val="00A05D59"/>
    <w:rsid w:val="00A07257"/>
    <w:rsid w:val="00A17C8B"/>
    <w:rsid w:val="00A61A4D"/>
    <w:rsid w:val="00A62E2F"/>
    <w:rsid w:val="00A65D0D"/>
    <w:rsid w:val="00A6781B"/>
    <w:rsid w:val="00A724B6"/>
    <w:rsid w:val="00A74CF6"/>
    <w:rsid w:val="00A83E77"/>
    <w:rsid w:val="00A900D1"/>
    <w:rsid w:val="00AA7E2F"/>
    <w:rsid w:val="00AB060B"/>
    <w:rsid w:val="00AB66F3"/>
    <w:rsid w:val="00AC19A5"/>
    <w:rsid w:val="00AC589F"/>
    <w:rsid w:val="00AD253B"/>
    <w:rsid w:val="00AD289A"/>
    <w:rsid w:val="00AD458A"/>
    <w:rsid w:val="00AD642E"/>
    <w:rsid w:val="00AE729B"/>
    <w:rsid w:val="00AF4771"/>
    <w:rsid w:val="00AF6C38"/>
    <w:rsid w:val="00B02A5F"/>
    <w:rsid w:val="00B302FC"/>
    <w:rsid w:val="00B3077D"/>
    <w:rsid w:val="00B4404E"/>
    <w:rsid w:val="00B51139"/>
    <w:rsid w:val="00B83760"/>
    <w:rsid w:val="00B861CC"/>
    <w:rsid w:val="00BA0730"/>
    <w:rsid w:val="00BA1675"/>
    <w:rsid w:val="00BA74C4"/>
    <w:rsid w:val="00BD5E17"/>
    <w:rsid w:val="00BF1844"/>
    <w:rsid w:val="00C05B30"/>
    <w:rsid w:val="00C17F73"/>
    <w:rsid w:val="00C23B0B"/>
    <w:rsid w:val="00C266D7"/>
    <w:rsid w:val="00C34F78"/>
    <w:rsid w:val="00C366DA"/>
    <w:rsid w:val="00C37F91"/>
    <w:rsid w:val="00C4185C"/>
    <w:rsid w:val="00C45FF7"/>
    <w:rsid w:val="00C62B69"/>
    <w:rsid w:val="00C7276B"/>
    <w:rsid w:val="00C83444"/>
    <w:rsid w:val="00C83B90"/>
    <w:rsid w:val="00C974D8"/>
    <w:rsid w:val="00CA230F"/>
    <w:rsid w:val="00CA28F2"/>
    <w:rsid w:val="00CB4480"/>
    <w:rsid w:val="00CD0604"/>
    <w:rsid w:val="00CD1C3B"/>
    <w:rsid w:val="00CD2B77"/>
    <w:rsid w:val="00CE5380"/>
    <w:rsid w:val="00CE6B6A"/>
    <w:rsid w:val="00D02D9C"/>
    <w:rsid w:val="00D04B65"/>
    <w:rsid w:val="00D04C6B"/>
    <w:rsid w:val="00D14FFC"/>
    <w:rsid w:val="00D2222C"/>
    <w:rsid w:val="00D2444A"/>
    <w:rsid w:val="00D44F9B"/>
    <w:rsid w:val="00D469A5"/>
    <w:rsid w:val="00D5338E"/>
    <w:rsid w:val="00D63C1D"/>
    <w:rsid w:val="00D75E26"/>
    <w:rsid w:val="00D90D71"/>
    <w:rsid w:val="00D96A22"/>
    <w:rsid w:val="00D96A78"/>
    <w:rsid w:val="00DA1104"/>
    <w:rsid w:val="00DA1B02"/>
    <w:rsid w:val="00DA54FF"/>
    <w:rsid w:val="00DC50E0"/>
    <w:rsid w:val="00DC67E6"/>
    <w:rsid w:val="00DE0232"/>
    <w:rsid w:val="00DF0C78"/>
    <w:rsid w:val="00E1203F"/>
    <w:rsid w:val="00E25D35"/>
    <w:rsid w:val="00E32B40"/>
    <w:rsid w:val="00E3509B"/>
    <w:rsid w:val="00E36D00"/>
    <w:rsid w:val="00E556AB"/>
    <w:rsid w:val="00E55EB1"/>
    <w:rsid w:val="00E604FA"/>
    <w:rsid w:val="00E97985"/>
    <w:rsid w:val="00EA2652"/>
    <w:rsid w:val="00EA425A"/>
    <w:rsid w:val="00EA5110"/>
    <w:rsid w:val="00EA6615"/>
    <w:rsid w:val="00EB4476"/>
    <w:rsid w:val="00EC0BCB"/>
    <w:rsid w:val="00EC52A3"/>
    <w:rsid w:val="00EC540D"/>
    <w:rsid w:val="00EC570E"/>
    <w:rsid w:val="00EC7D40"/>
    <w:rsid w:val="00EF77CE"/>
    <w:rsid w:val="00F06EE6"/>
    <w:rsid w:val="00F11099"/>
    <w:rsid w:val="00F13657"/>
    <w:rsid w:val="00F27174"/>
    <w:rsid w:val="00F36FD4"/>
    <w:rsid w:val="00F45045"/>
    <w:rsid w:val="00F54E7C"/>
    <w:rsid w:val="00F568D4"/>
    <w:rsid w:val="00F732B5"/>
    <w:rsid w:val="00F773AD"/>
    <w:rsid w:val="00F855D0"/>
    <w:rsid w:val="00F86C63"/>
    <w:rsid w:val="00F91583"/>
    <w:rsid w:val="00F91E17"/>
    <w:rsid w:val="00FA14EC"/>
    <w:rsid w:val="00FA3598"/>
    <w:rsid w:val="00FA6C6D"/>
    <w:rsid w:val="00FC0CE9"/>
    <w:rsid w:val="00FF149A"/>
    <w:rsid w:val="0205D7EA"/>
    <w:rsid w:val="0300592B"/>
    <w:rsid w:val="05E6AC57"/>
    <w:rsid w:val="08E95E5B"/>
    <w:rsid w:val="0D9041B6"/>
    <w:rsid w:val="0ED5D9EF"/>
    <w:rsid w:val="120D7AB1"/>
    <w:rsid w:val="13354167"/>
    <w:rsid w:val="16378EFE"/>
    <w:rsid w:val="183B0356"/>
    <w:rsid w:val="1C294B90"/>
    <w:rsid w:val="1E650C33"/>
    <w:rsid w:val="25B6836D"/>
    <w:rsid w:val="2ABC34AB"/>
    <w:rsid w:val="2F795004"/>
    <w:rsid w:val="35DFE668"/>
    <w:rsid w:val="398B8BE5"/>
    <w:rsid w:val="3B275C46"/>
    <w:rsid w:val="4E6B9FB5"/>
    <w:rsid w:val="4F4F62DF"/>
    <w:rsid w:val="5026DD6B"/>
    <w:rsid w:val="563FA2C3"/>
    <w:rsid w:val="59DDC2BF"/>
    <w:rsid w:val="608B7786"/>
    <w:rsid w:val="711B9CDE"/>
    <w:rsid w:val="73A2DE05"/>
    <w:rsid w:val="7484CB99"/>
    <w:rsid w:val="7775DA0A"/>
    <w:rsid w:val="79FCE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C47E0"/>
  <w15:docId w15:val="{8084F178-361C-4086-9686-4E7B593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74E"/>
    <w:pPr>
      <w:jc w:val="both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1F94"/>
    <w:pPr>
      <w:tabs>
        <w:tab w:val="center" w:pos="4320"/>
        <w:tab w:val="right" w:pos="8640"/>
      </w:tabs>
    </w:pPr>
    <w:rPr>
      <w:rFonts w:ascii="Sabon" w:hAnsi="Sabon"/>
      <w:sz w:val="22"/>
    </w:rPr>
  </w:style>
  <w:style w:type="paragraph" w:styleId="Header">
    <w:name w:val="header"/>
    <w:basedOn w:val="Normal"/>
    <w:rsid w:val="00031163"/>
    <w:pPr>
      <w:tabs>
        <w:tab w:val="center" w:pos="4153"/>
        <w:tab w:val="right" w:pos="8306"/>
      </w:tabs>
      <w:jc w:val="left"/>
    </w:pPr>
    <w:rPr>
      <w:rFonts w:ascii="Sabon" w:hAnsi="Sabon"/>
      <w:sz w:val="22"/>
      <w:szCs w:val="24"/>
      <w:lang w:eastAsia="en-GB"/>
    </w:rPr>
  </w:style>
  <w:style w:type="character" w:styleId="FollowedHyperlink">
    <w:name w:val="FollowedHyperlink"/>
    <w:basedOn w:val="DefaultParagraphFont"/>
    <w:rsid w:val="008E55D6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8D4D33"/>
    <w:rPr>
      <w:color w:val="0000FF"/>
      <w:u w:val="single"/>
    </w:rPr>
  </w:style>
  <w:style w:type="table" w:styleId="TableGrid">
    <w:name w:val="Table Grid"/>
    <w:basedOn w:val="TableNormal"/>
    <w:rsid w:val="0040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855D0"/>
    <w:pPr>
      <w:jc w:val="left"/>
    </w:pPr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855D0"/>
    <w:rPr>
      <w:rFonts w:ascii="Segoe UI" w:hAnsi="Segoe UI" w:cs="Segoe UI"/>
      <w:sz w:val="18"/>
      <w:szCs w:val="18"/>
      <w:lang w:val="en-GB" w:eastAsia="en-GB"/>
    </w:rPr>
  </w:style>
  <w:style w:type="paragraph" w:customStyle="1" w:styleId="NoParagraphStyle">
    <w:name w:val="[No Paragraph Style]"/>
    <w:rsid w:val="001675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64534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D04B65"/>
    <w:pPr>
      <w:ind w:left="720"/>
      <w:contextualSpacing/>
      <w:jc w:val="left"/>
    </w:pPr>
    <w:rPr>
      <w:rFonts w:ascii="Sabon" w:eastAsiaTheme="minorEastAsia" w:hAnsi="Sabo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B65"/>
    <w:rPr>
      <w:rFonts w:ascii="Sabon" w:eastAsiaTheme="minorEastAsia" w:hAnsi="Sabo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9427F"/>
    <w:rPr>
      <w:rFonts w:ascii="Sabon" w:hAnsi="Sabon"/>
      <w:sz w:val="22"/>
      <w:lang w:val="en-GB"/>
    </w:rPr>
  </w:style>
  <w:style w:type="paragraph" w:styleId="NormalWeb">
    <w:name w:val="Normal (Web)"/>
    <w:basedOn w:val="Normal"/>
    <w:rsid w:val="00531B20"/>
    <w:pPr>
      <w:spacing w:before="100" w:beforeAutospacing="1" w:after="100" w:afterAutospacing="1"/>
      <w:jc w:val="left"/>
    </w:pPr>
    <w:rPr>
      <w:szCs w:val="24"/>
      <w:lang w:val="en-US"/>
    </w:rPr>
  </w:style>
  <w:style w:type="paragraph" w:styleId="NoSpacing">
    <w:name w:val="No Spacing"/>
    <w:uiPriority w:val="1"/>
    <w:qFormat/>
    <w:rsid w:val="00531B20"/>
    <w:rPr>
      <w:rFonts w:ascii="Sabon" w:hAnsi="Sabo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@lcil.c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lcil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382\Documents\Custom%20Office%20Templates\LCI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02f5d8-eb31-4047-8075-bf0e2351b4f3" xsi:nil="true"/>
    <lcf76f155ced4ddcb4097134ff3c332f xmlns="9cb722da-0872-4e78-9112-5186cf3cdb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12E59B9A7274E8C9DE6914D6F85EB" ma:contentTypeVersion="18" ma:contentTypeDescription="Create a new document." ma:contentTypeScope="" ma:versionID="3db0061534b3527d312b78a9d4b76f9a">
  <xsd:schema xmlns:xsd="http://www.w3.org/2001/XMLSchema" xmlns:xs="http://www.w3.org/2001/XMLSchema" xmlns:p="http://schemas.microsoft.com/office/2006/metadata/properties" xmlns:ns2="9cb722da-0872-4e78-9112-5186cf3cdbcc" xmlns:ns3="4802f5d8-eb31-4047-8075-bf0e2351b4f3" targetNamespace="http://schemas.microsoft.com/office/2006/metadata/properties" ma:root="true" ma:fieldsID="906f0d573dee51dc0978564a4c7afa4a" ns2:_="" ns3:_="">
    <xsd:import namespace="9cb722da-0872-4e78-9112-5186cf3cdbcc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722da-0872-4e78-9112-5186cf3cd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242149-6C26-42ED-96CB-163000B8E3BF}" ma:internalName="TaxCatchAll" ma:showField="CatchAllData" ma:web="{352d4e12-e8b3-44ab-b851-73391351a28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D2F4E-E3D4-4856-A628-1CB4EC1D222D}">
  <ds:schemaRefs>
    <ds:schemaRef ds:uri="http://schemas.microsoft.com/office/2006/metadata/properties"/>
    <ds:schemaRef ds:uri="http://schemas.microsoft.com/office/infopath/2007/PartnerControls"/>
    <ds:schemaRef ds:uri="9cb722da-0872-4e78-9112-5186cf3cdbcc"/>
    <ds:schemaRef ds:uri="4802f5d8-eb31-4047-8075-bf0e2351b4f3"/>
    <ds:schemaRef ds:uri="e5de7313-62d0-4963-a528-582fde3f6503"/>
  </ds:schemaRefs>
</ds:datastoreItem>
</file>

<file path=customXml/itemProps2.xml><?xml version="1.0" encoding="utf-8"?>
<ds:datastoreItem xmlns:ds="http://schemas.openxmlformats.org/officeDocument/2006/customXml" ds:itemID="{81CD54E5-B68B-4B20-84DD-787DA050873E}"/>
</file>

<file path=customXml/itemProps3.xml><?xml version="1.0" encoding="utf-8"?>
<ds:datastoreItem xmlns:ds="http://schemas.openxmlformats.org/officeDocument/2006/customXml" ds:itemID="{607F5ACB-BBD4-4A4B-B21D-F1516F0D9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LCIL Letterhead</Template>
  <TotalTime>0</TotalTime>
  <Pages>3</Pages>
  <Words>311</Words>
  <Characters>2106</Characters>
  <Application>Microsoft Office Word</Application>
  <DocSecurity>0</DocSecurity>
  <Lines>17</Lines>
  <Paragraphs>4</Paragraphs>
  <ScaleCrop>false</ScaleCrop>
  <Company>University of Cambridge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Bystry</dc:creator>
  <cp:keywords/>
  <dc:description/>
  <cp:lastModifiedBy>Vanessa Bystry</cp:lastModifiedBy>
  <cp:revision>12</cp:revision>
  <cp:lastPrinted>2020-01-03T14:15:00Z</cp:lastPrinted>
  <dcterms:created xsi:type="dcterms:W3CDTF">2024-01-05T10:27:00Z</dcterms:created>
  <dcterms:modified xsi:type="dcterms:W3CDTF">2024-03-05T11:22:00Z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0x010100B9B12E59B9A7274E8C9DE6914D6F85EB</vt:lpwstr>
  </property>
  <property fmtid="{D5CDD505-2E9C-101B-9397-08002B2CF9AE}" pid="3" name="MediaServiceImageTags">
    <vt:lpwstr/>
  </property>
</Properties>
</file>